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A" w:rsidRDefault="00E24B9A">
      <w:bookmarkStart w:id="0" w:name="_GoBack"/>
      <w:bookmarkEnd w:id="0"/>
    </w:p>
    <w:sectPr w:rsidR="00E24B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3F" w:rsidRDefault="00904E3F" w:rsidP="00F15C90">
      <w:pPr>
        <w:spacing w:after="0" w:line="240" w:lineRule="auto"/>
      </w:pPr>
      <w:r>
        <w:separator/>
      </w:r>
    </w:p>
  </w:endnote>
  <w:endnote w:type="continuationSeparator" w:id="0">
    <w:p w:rsidR="00904E3F" w:rsidRDefault="00904E3F" w:rsidP="00F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3F" w:rsidRDefault="00904E3F" w:rsidP="00F15C90">
      <w:pPr>
        <w:spacing w:after="0" w:line="240" w:lineRule="auto"/>
      </w:pPr>
      <w:r>
        <w:separator/>
      </w:r>
    </w:p>
  </w:footnote>
  <w:footnote w:type="continuationSeparator" w:id="0">
    <w:p w:rsidR="00904E3F" w:rsidRDefault="00904E3F" w:rsidP="00F1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3F" w:rsidRPr="00E97A19" w:rsidRDefault="00904E3F" w:rsidP="00F15C9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rFonts w:ascii="Myriad Pro" w:hAnsi="Myriad Pro"/>
        <w:b/>
      </w:rPr>
    </w:pPr>
    <w:r w:rsidRPr="00E97A19">
      <w:t xml:space="preserve">Send to: </w:t>
    </w:r>
    <w:r w:rsidRPr="00E97A19">
      <w:rPr>
        <w:rFonts w:ascii="Myriad Pro" w:hAnsi="Myriad Pro"/>
        <w:b/>
      </w:rPr>
      <w:t>Office of the Registrar, The Michener Institute</w:t>
    </w:r>
  </w:p>
  <w:p w:rsidR="00904E3F" w:rsidRPr="00E97A19" w:rsidRDefault="00904E3F" w:rsidP="00F15C9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rFonts w:ascii="Myriad Pro" w:hAnsi="Myriad Pro"/>
        <w:b/>
      </w:rPr>
    </w:pPr>
    <w:r w:rsidRPr="00E97A19">
      <w:rPr>
        <w:rFonts w:ascii="Myriad Pro" w:hAnsi="Myriad Pro"/>
        <w:b/>
      </w:rPr>
      <w:t>222 Saint Patrick Street, Toronto, ON M5T 1V4</w:t>
    </w:r>
  </w:p>
  <w:p w:rsidR="00E97A19" w:rsidRDefault="007C1F1E" w:rsidP="00E97A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rFonts w:ascii="Myriad Pro" w:hAnsi="Myriad Pro"/>
        <w:b/>
      </w:rPr>
    </w:pPr>
    <w:hyperlink r:id="rId1" w:history="1">
      <w:r w:rsidR="00E97A19" w:rsidRPr="00E93A59">
        <w:rPr>
          <w:rStyle w:val="Hyperlink"/>
          <w:rFonts w:ascii="Myriad Pro" w:hAnsi="Myriad Pro"/>
          <w:b/>
        </w:rPr>
        <w:t>scholars@michener.ca</w:t>
      </w:r>
    </w:hyperlink>
  </w:p>
  <w:p w:rsidR="00E97A19" w:rsidRDefault="00E97A19" w:rsidP="00E97A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rFonts w:ascii="Myriad Pro" w:hAnsi="Myriad Pro"/>
        <w:b/>
      </w:rPr>
    </w:pPr>
  </w:p>
  <w:p w:rsidR="00E97A19" w:rsidRDefault="00E97A19" w:rsidP="00E97A19">
    <w:pPr>
      <w:pStyle w:val="Header"/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bCs/>
        <w:sz w:val="24"/>
        <w:szCs w:val="24"/>
      </w:rPr>
    </w:pPr>
  </w:p>
  <w:p w:rsidR="00E97A19" w:rsidRDefault="00E97A19" w:rsidP="00E97A19">
    <w:pPr>
      <w:pStyle w:val="Header"/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bCs/>
        <w:sz w:val="24"/>
        <w:szCs w:val="24"/>
      </w:rPr>
    </w:pPr>
    <w:r>
      <w:rPr>
        <w:rFonts w:ascii="Myriad Pro" w:hAnsi="Myriad Pro"/>
        <w:b/>
        <w:bCs/>
        <w:sz w:val="24"/>
        <w:szCs w:val="24"/>
      </w:rPr>
      <w:t>Referee Name:</w:t>
    </w:r>
  </w:p>
  <w:sdt>
    <w:sdtPr>
      <w:rPr>
        <w:rFonts w:ascii="Myriad Pro" w:hAnsi="Myriad Pro"/>
        <w:b/>
        <w:bCs/>
        <w:sz w:val="24"/>
        <w:szCs w:val="24"/>
      </w:rPr>
      <w:alias w:val="Title"/>
      <w:id w:val="77887899"/>
      <w:placeholder>
        <w:docPart w:val="B80F9E747CDE496EA405D1B70F496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7A19" w:rsidRPr="008B49C6" w:rsidRDefault="00E97A19" w:rsidP="00E97A19">
        <w:pPr>
          <w:pStyle w:val="Header"/>
          <w:tabs>
            <w:tab w:val="left" w:pos="2580"/>
            <w:tab w:val="left" w:pos="2985"/>
          </w:tabs>
          <w:spacing w:after="120"/>
          <w:contextualSpacing/>
          <w:rPr>
            <w:rFonts w:ascii="Myriad Pro" w:hAnsi="Myriad Pro"/>
            <w:b/>
            <w:bCs/>
            <w:color w:val="1F497D" w:themeColor="text2"/>
            <w:sz w:val="24"/>
            <w:szCs w:val="24"/>
          </w:rPr>
        </w:pPr>
        <w:r w:rsidRPr="00F15C90">
          <w:rPr>
            <w:rFonts w:ascii="Myriad Pro" w:hAnsi="Myriad Pro"/>
            <w:b/>
            <w:bCs/>
            <w:sz w:val="24"/>
            <w:szCs w:val="24"/>
          </w:rPr>
          <w:t>Student Name</w:t>
        </w:r>
        <w:r>
          <w:rPr>
            <w:rFonts w:ascii="Myriad Pro" w:hAnsi="Myriad Pro"/>
            <w:b/>
            <w:bCs/>
            <w:sz w:val="24"/>
            <w:szCs w:val="24"/>
          </w:rPr>
          <w:t>:</w:t>
        </w:r>
      </w:p>
    </w:sdtContent>
  </w:sdt>
  <w:p w:rsidR="00E97A19" w:rsidRDefault="00E97A19" w:rsidP="00E97A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sz w:val="24"/>
        <w:szCs w:val="24"/>
        <w:lang w:val="en-US"/>
      </w:rPr>
    </w:pPr>
    <w:r>
      <w:rPr>
        <w:rFonts w:ascii="Myriad Pro" w:hAnsi="Myriad Pro"/>
        <w:b/>
        <w:sz w:val="24"/>
        <w:szCs w:val="24"/>
        <w:lang w:val="en-US"/>
      </w:rPr>
      <w:t>Program of Study:</w:t>
    </w:r>
  </w:p>
  <w:p w:rsidR="00E97A19" w:rsidRDefault="00E97A19" w:rsidP="00E97A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sz w:val="24"/>
        <w:szCs w:val="24"/>
        <w:lang w:val="en-US"/>
      </w:rPr>
    </w:pPr>
    <w:r>
      <w:rPr>
        <w:rFonts w:ascii="Myriad Pro" w:hAnsi="Myriad Pro"/>
        <w:b/>
        <w:sz w:val="24"/>
        <w:szCs w:val="24"/>
        <w:lang w:val="en-US"/>
      </w:rPr>
      <w:t>Award Applied:</w:t>
    </w:r>
  </w:p>
  <w:p w:rsidR="00E97A19" w:rsidRPr="00E97A19" w:rsidRDefault="00E97A19" w:rsidP="00E97A1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rFonts w:ascii="Myriad Pro" w:hAnsi="Myriad Pro"/>
        <w:b/>
      </w:rPr>
    </w:pPr>
  </w:p>
  <w:p w:rsidR="00904E3F" w:rsidRDefault="0090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0"/>
    <w:rsid w:val="00406041"/>
    <w:rsid w:val="004F0999"/>
    <w:rsid w:val="005E2CDD"/>
    <w:rsid w:val="007C1F1E"/>
    <w:rsid w:val="008B49C6"/>
    <w:rsid w:val="00904E3F"/>
    <w:rsid w:val="00AB0DE3"/>
    <w:rsid w:val="00E24B9A"/>
    <w:rsid w:val="00E4468D"/>
    <w:rsid w:val="00E97A19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0"/>
  </w:style>
  <w:style w:type="paragraph" w:styleId="Footer">
    <w:name w:val="footer"/>
    <w:basedOn w:val="Normal"/>
    <w:link w:val="Foot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0"/>
  </w:style>
  <w:style w:type="paragraph" w:styleId="BalloonText">
    <w:name w:val="Balloon Text"/>
    <w:basedOn w:val="Normal"/>
    <w:link w:val="BalloonTextChar"/>
    <w:uiPriority w:val="99"/>
    <w:semiHidden/>
    <w:unhideWhenUsed/>
    <w:rsid w:val="00F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0"/>
  </w:style>
  <w:style w:type="paragraph" w:styleId="Footer">
    <w:name w:val="footer"/>
    <w:basedOn w:val="Normal"/>
    <w:link w:val="Foot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0"/>
  </w:style>
  <w:style w:type="paragraph" w:styleId="BalloonText">
    <w:name w:val="Balloon Text"/>
    <w:basedOn w:val="Normal"/>
    <w:link w:val="BalloonTextChar"/>
    <w:uiPriority w:val="99"/>
    <w:semiHidden/>
    <w:unhideWhenUsed/>
    <w:rsid w:val="00F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@michene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F9E747CDE496EA405D1B70F49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E6A3-4B2D-4D1F-8156-C6BEA26E6099}"/>
      </w:docPartPr>
      <w:docPartBody>
        <w:p w:rsidR="00224263" w:rsidRDefault="00A94062" w:rsidP="00A94062">
          <w:pPr>
            <w:pStyle w:val="B80F9E747CDE496EA405D1B70F49628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E"/>
    <w:rsid w:val="00224263"/>
    <w:rsid w:val="00A94062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40013FA4842A6B7FB57D8F23883F5">
    <w:name w:val="97F40013FA4842A6B7FB57D8F23883F5"/>
    <w:rsid w:val="00F35A2E"/>
  </w:style>
  <w:style w:type="paragraph" w:customStyle="1" w:styleId="1558A610BAC548AE9289C49C95179A35">
    <w:name w:val="1558A610BAC548AE9289C49C95179A35"/>
    <w:rsid w:val="00F35A2E"/>
  </w:style>
  <w:style w:type="paragraph" w:customStyle="1" w:styleId="A3B150E4F60C4252AFAE5DE02E095B1B">
    <w:name w:val="A3B150E4F60C4252AFAE5DE02E095B1B"/>
    <w:rsid w:val="00F35A2E"/>
  </w:style>
  <w:style w:type="paragraph" w:customStyle="1" w:styleId="B80F9E747CDE496EA405D1B70F49628A">
    <w:name w:val="B80F9E747CDE496EA405D1B70F49628A"/>
    <w:rsid w:val="00A94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40013FA4842A6B7FB57D8F23883F5">
    <w:name w:val="97F40013FA4842A6B7FB57D8F23883F5"/>
    <w:rsid w:val="00F35A2E"/>
  </w:style>
  <w:style w:type="paragraph" w:customStyle="1" w:styleId="1558A610BAC548AE9289C49C95179A35">
    <w:name w:val="1558A610BAC548AE9289C49C95179A35"/>
    <w:rsid w:val="00F35A2E"/>
  </w:style>
  <w:style w:type="paragraph" w:customStyle="1" w:styleId="A3B150E4F60C4252AFAE5DE02E095B1B">
    <w:name w:val="A3B150E4F60C4252AFAE5DE02E095B1B"/>
    <w:rsid w:val="00F35A2E"/>
  </w:style>
  <w:style w:type="paragraph" w:customStyle="1" w:styleId="B80F9E747CDE496EA405D1B70F49628A">
    <w:name w:val="B80F9E747CDE496EA405D1B70F49628A"/>
    <w:rsid w:val="00A94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E4C2-93B4-48DA-8B5C-2CA14CC6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6BB37655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>Michener ID:</dc:subject>
  <dc:creator>Chiara Villasenor</dc:creator>
  <cp:lastModifiedBy>Michelle Mohammed</cp:lastModifiedBy>
  <cp:revision>2</cp:revision>
  <dcterms:created xsi:type="dcterms:W3CDTF">2014-10-02T18:42:00Z</dcterms:created>
  <dcterms:modified xsi:type="dcterms:W3CDTF">2014-10-02T18:42:00Z</dcterms:modified>
</cp:coreProperties>
</file>