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9A" w:rsidRDefault="00E24B9A">
      <w:bookmarkStart w:id="0" w:name="_GoBack"/>
      <w:bookmarkEnd w:id="0"/>
    </w:p>
    <w:sectPr w:rsidR="00E24B9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DD" w:rsidRDefault="005E2CDD" w:rsidP="00F15C90">
      <w:pPr>
        <w:spacing w:after="0" w:line="240" w:lineRule="auto"/>
      </w:pPr>
      <w:r>
        <w:separator/>
      </w:r>
    </w:p>
  </w:endnote>
  <w:endnote w:type="continuationSeparator" w:id="0">
    <w:p w:rsidR="005E2CDD" w:rsidRDefault="005E2CDD" w:rsidP="00F1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DD" w:rsidRDefault="005E2CDD" w:rsidP="00F15C90">
      <w:pPr>
        <w:spacing w:after="0" w:line="240" w:lineRule="auto"/>
      </w:pPr>
      <w:r>
        <w:separator/>
      </w:r>
    </w:p>
  </w:footnote>
  <w:footnote w:type="continuationSeparator" w:id="0">
    <w:p w:rsidR="005E2CDD" w:rsidRDefault="005E2CDD" w:rsidP="00F15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yriad Pro" w:hAnsi="Myriad Pro"/>
        <w:b/>
        <w:bCs/>
        <w:sz w:val="24"/>
        <w:szCs w:val="24"/>
      </w:rPr>
      <w:alias w:val="Title"/>
      <w:id w:val="77887899"/>
      <w:placeholder>
        <w:docPart w:val="97F40013FA4842A6B7FB57D8F23883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2CDD" w:rsidRPr="00F15C90" w:rsidRDefault="005E2CDD" w:rsidP="004F0999">
        <w:pPr>
          <w:pStyle w:val="Header"/>
          <w:tabs>
            <w:tab w:val="left" w:pos="2580"/>
            <w:tab w:val="left" w:pos="2985"/>
          </w:tabs>
          <w:spacing w:after="120"/>
          <w:contextualSpacing/>
          <w:rPr>
            <w:rFonts w:ascii="Myriad Pro" w:hAnsi="Myriad Pro"/>
            <w:b/>
            <w:bCs/>
            <w:color w:val="1F497D" w:themeColor="text2"/>
            <w:sz w:val="24"/>
            <w:szCs w:val="24"/>
          </w:rPr>
        </w:pPr>
        <w:r w:rsidRPr="00F15C90">
          <w:rPr>
            <w:rFonts w:ascii="Myriad Pro" w:hAnsi="Myriad Pro"/>
            <w:b/>
            <w:bCs/>
            <w:sz w:val="24"/>
            <w:szCs w:val="24"/>
          </w:rPr>
          <w:t>Student Name</w:t>
        </w:r>
        <w:r>
          <w:rPr>
            <w:rFonts w:ascii="Myriad Pro" w:hAnsi="Myriad Pro"/>
            <w:b/>
            <w:bCs/>
            <w:sz w:val="24"/>
            <w:szCs w:val="24"/>
          </w:rPr>
          <w:t>:</w:t>
        </w:r>
      </w:p>
    </w:sdtContent>
  </w:sdt>
  <w:sdt>
    <w:sdtPr>
      <w:rPr>
        <w:rFonts w:ascii="Myriad Pro" w:hAnsi="Myriad Pro"/>
        <w:b/>
        <w:sz w:val="24"/>
        <w:szCs w:val="24"/>
      </w:rPr>
      <w:alias w:val="Subtitle"/>
      <w:id w:val="77887903"/>
      <w:placeholder>
        <w:docPart w:val="1558A610BAC548AE9289C49C95179A3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E2CDD" w:rsidRDefault="005E2CDD" w:rsidP="004F0999">
        <w:pPr>
          <w:pStyle w:val="Header"/>
          <w:tabs>
            <w:tab w:val="left" w:pos="2580"/>
            <w:tab w:val="left" w:pos="2985"/>
          </w:tabs>
          <w:spacing w:after="120"/>
          <w:contextualSpacing/>
          <w:rPr>
            <w:color w:val="4F81BD" w:themeColor="accent1"/>
          </w:rPr>
        </w:pPr>
        <w:r>
          <w:rPr>
            <w:rFonts w:ascii="Myriad Pro" w:hAnsi="Myriad Pro"/>
            <w:b/>
            <w:sz w:val="24"/>
            <w:szCs w:val="24"/>
          </w:rPr>
          <w:t>Michener ID:</w:t>
        </w:r>
      </w:p>
    </w:sdtContent>
  </w:sdt>
  <w:p w:rsidR="005E2CDD" w:rsidRDefault="005E2CDD" w:rsidP="004F099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sz w:val="24"/>
        <w:szCs w:val="24"/>
        <w:lang w:val="en-US"/>
      </w:rPr>
    </w:pPr>
    <w:r>
      <w:rPr>
        <w:rFonts w:ascii="Myriad Pro" w:hAnsi="Myriad Pro"/>
        <w:b/>
        <w:sz w:val="24"/>
        <w:szCs w:val="24"/>
        <w:lang w:val="en-US"/>
      </w:rPr>
      <w:t>Program of Study:</w:t>
    </w:r>
  </w:p>
  <w:p w:rsidR="005E2CDD" w:rsidRDefault="005E2CDD" w:rsidP="004F0999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rPr>
        <w:rFonts w:ascii="Myriad Pro" w:hAnsi="Myriad Pro"/>
        <w:b/>
        <w:sz w:val="24"/>
        <w:szCs w:val="24"/>
        <w:lang w:val="en-US"/>
      </w:rPr>
    </w:pPr>
    <w:r>
      <w:rPr>
        <w:rFonts w:ascii="Myriad Pro" w:hAnsi="Myriad Pro"/>
        <w:b/>
        <w:sz w:val="24"/>
        <w:szCs w:val="24"/>
        <w:lang w:val="en-US"/>
      </w:rPr>
      <w:t>Award Applied:</w:t>
    </w:r>
  </w:p>
  <w:p w:rsidR="005E2CDD" w:rsidRDefault="005E2CDD" w:rsidP="00F15C9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/>
      <w:contextualSpacing/>
      <w:jc w:val="center"/>
      <w:rPr>
        <w:color w:val="7F7F7F" w:themeColor="text1" w:themeTint="80"/>
      </w:rPr>
    </w:pPr>
  </w:p>
  <w:p w:rsidR="005E2CDD" w:rsidRDefault="005E2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90"/>
    <w:rsid w:val="00406041"/>
    <w:rsid w:val="004F0999"/>
    <w:rsid w:val="005E2CDD"/>
    <w:rsid w:val="00A922C7"/>
    <w:rsid w:val="00AE016B"/>
    <w:rsid w:val="00E24B9A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0"/>
  </w:style>
  <w:style w:type="paragraph" w:styleId="Footer">
    <w:name w:val="footer"/>
    <w:basedOn w:val="Normal"/>
    <w:link w:val="Foot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0"/>
  </w:style>
  <w:style w:type="paragraph" w:styleId="BalloonText">
    <w:name w:val="Balloon Text"/>
    <w:basedOn w:val="Normal"/>
    <w:link w:val="BalloonTextChar"/>
    <w:uiPriority w:val="99"/>
    <w:semiHidden/>
    <w:unhideWhenUsed/>
    <w:rsid w:val="00F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90"/>
  </w:style>
  <w:style w:type="paragraph" w:styleId="Footer">
    <w:name w:val="footer"/>
    <w:basedOn w:val="Normal"/>
    <w:link w:val="FooterChar"/>
    <w:uiPriority w:val="99"/>
    <w:unhideWhenUsed/>
    <w:rsid w:val="00F1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90"/>
  </w:style>
  <w:style w:type="paragraph" w:styleId="BalloonText">
    <w:name w:val="Balloon Text"/>
    <w:basedOn w:val="Normal"/>
    <w:link w:val="BalloonTextChar"/>
    <w:uiPriority w:val="99"/>
    <w:semiHidden/>
    <w:unhideWhenUsed/>
    <w:rsid w:val="00F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F40013FA4842A6B7FB57D8F238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0B4A7-82DC-4759-B0D7-C24B28DBF574}"/>
      </w:docPartPr>
      <w:docPartBody>
        <w:p w:rsidR="00F35A2E" w:rsidRDefault="00F35A2E" w:rsidP="00F35A2E">
          <w:pPr>
            <w:pStyle w:val="97F40013FA4842A6B7FB57D8F23883F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558A610BAC548AE9289C49C9517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71D22-E8B2-4D3C-BC4C-9776E9901C6E}"/>
      </w:docPartPr>
      <w:docPartBody>
        <w:p w:rsidR="00F35A2E" w:rsidRDefault="00F35A2E" w:rsidP="00F35A2E">
          <w:pPr>
            <w:pStyle w:val="1558A610BAC548AE9289C49C95179A35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2E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40013FA4842A6B7FB57D8F23883F5">
    <w:name w:val="97F40013FA4842A6B7FB57D8F23883F5"/>
    <w:rsid w:val="00F35A2E"/>
  </w:style>
  <w:style w:type="paragraph" w:customStyle="1" w:styleId="1558A610BAC548AE9289C49C95179A35">
    <w:name w:val="1558A610BAC548AE9289C49C95179A35"/>
    <w:rsid w:val="00F35A2E"/>
  </w:style>
  <w:style w:type="paragraph" w:customStyle="1" w:styleId="A3B150E4F60C4252AFAE5DE02E095B1B">
    <w:name w:val="A3B150E4F60C4252AFAE5DE02E095B1B"/>
    <w:rsid w:val="00F35A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F40013FA4842A6B7FB57D8F23883F5">
    <w:name w:val="97F40013FA4842A6B7FB57D8F23883F5"/>
    <w:rsid w:val="00F35A2E"/>
  </w:style>
  <w:style w:type="paragraph" w:customStyle="1" w:styleId="1558A610BAC548AE9289C49C95179A35">
    <w:name w:val="1558A610BAC548AE9289C49C95179A35"/>
    <w:rsid w:val="00F35A2E"/>
  </w:style>
  <w:style w:type="paragraph" w:customStyle="1" w:styleId="A3B150E4F60C4252AFAE5DE02E095B1B">
    <w:name w:val="A3B150E4F60C4252AFAE5DE02E095B1B"/>
    <w:rsid w:val="00F35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743B-86C4-41D7-8ABB-2D00F02F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49414BC0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subject>Michener ID:</dc:subject>
  <dc:creator>Ronika Srdic</dc:creator>
  <cp:lastModifiedBy>Michelle Mohammed</cp:lastModifiedBy>
  <cp:revision>2</cp:revision>
  <dcterms:created xsi:type="dcterms:W3CDTF">2014-10-02T14:02:00Z</dcterms:created>
  <dcterms:modified xsi:type="dcterms:W3CDTF">2014-10-02T14:02:00Z</dcterms:modified>
</cp:coreProperties>
</file>