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1" w:rsidRPr="00ED2D44" w:rsidRDefault="00155BA9" w:rsidP="00A02039">
      <w:pPr>
        <w:spacing w:after="0" w:line="240" w:lineRule="auto"/>
        <w:ind w:right="50"/>
        <w:jc w:val="both"/>
        <w:rPr>
          <w:rFonts w:ascii="Verdana" w:hAnsi="Verdana"/>
          <w:b/>
          <w:color w:val="414F5C" w:themeColor="text2"/>
          <w:sz w:val="20"/>
          <w:szCs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1185DCB9" wp14:editId="57716FC2">
            <wp:simplePos x="0" y="0"/>
            <wp:positionH relativeFrom="column">
              <wp:posOffset>-147020</wp:posOffset>
            </wp:positionH>
            <wp:positionV relativeFrom="paragraph">
              <wp:posOffset>-289799</wp:posOffset>
            </wp:positionV>
            <wp:extent cx="2130725" cy="752416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25" cy="7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F8" w:rsidRPr="00B0566E" w:rsidRDefault="00B0566E" w:rsidP="00A02039">
      <w:pPr>
        <w:spacing w:after="0" w:line="240" w:lineRule="auto"/>
        <w:ind w:right="50"/>
        <w:jc w:val="both"/>
        <w:rPr>
          <w:rFonts w:ascii="Verdana" w:hAnsi="Verdana"/>
          <w:color w:val="FF0000"/>
          <w:sz w:val="28"/>
          <w:szCs w:val="18"/>
        </w:rPr>
      </w:pPr>
      <w:r>
        <w:rPr>
          <w:rFonts w:ascii="Verdana" w:hAnsi="Verdana"/>
          <w:b/>
          <w:color w:val="414F5C" w:themeColor="text2"/>
          <w:sz w:val="20"/>
          <w:szCs w:val="18"/>
        </w:rPr>
        <w:tab/>
      </w:r>
      <w:r>
        <w:rPr>
          <w:rFonts w:ascii="Verdana" w:hAnsi="Verdana"/>
          <w:b/>
          <w:color w:val="414F5C" w:themeColor="text2"/>
          <w:sz w:val="20"/>
          <w:szCs w:val="18"/>
        </w:rPr>
        <w:tab/>
      </w:r>
      <w:r>
        <w:rPr>
          <w:rFonts w:ascii="Verdana" w:hAnsi="Verdana"/>
          <w:b/>
          <w:color w:val="414F5C" w:themeColor="text2"/>
          <w:sz w:val="20"/>
          <w:szCs w:val="18"/>
        </w:rPr>
        <w:tab/>
      </w:r>
      <w:r>
        <w:rPr>
          <w:rFonts w:ascii="Verdana" w:hAnsi="Verdana"/>
          <w:b/>
          <w:color w:val="414F5C" w:themeColor="text2"/>
          <w:sz w:val="20"/>
          <w:szCs w:val="18"/>
        </w:rPr>
        <w:tab/>
      </w:r>
      <w:r>
        <w:rPr>
          <w:rFonts w:ascii="Verdana" w:hAnsi="Verdana"/>
          <w:b/>
          <w:color w:val="414F5C" w:themeColor="text2"/>
          <w:sz w:val="20"/>
          <w:szCs w:val="18"/>
        </w:rPr>
        <w:tab/>
      </w:r>
      <w:r>
        <w:rPr>
          <w:rFonts w:ascii="Verdana" w:hAnsi="Verdana"/>
          <w:b/>
          <w:color w:val="414F5C" w:themeColor="text2"/>
          <w:sz w:val="20"/>
          <w:szCs w:val="18"/>
        </w:rPr>
        <w:tab/>
      </w:r>
    </w:p>
    <w:p w:rsidR="00B0566E" w:rsidRDefault="00B0566E" w:rsidP="00B0566E">
      <w:pPr>
        <w:spacing w:after="0" w:line="240" w:lineRule="auto"/>
        <w:ind w:right="185"/>
        <w:rPr>
          <w:rFonts w:ascii="Verdana" w:eastAsia="Calibri" w:hAnsi="Verdana" w:cs="Calibri"/>
          <w:color w:val="002855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1"/>
        <w:tblW w:w="11070" w:type="dxa"/>
        <w:shd w:val="clear" w:color="auto" w:fill="F4EFE6" w:themeFill="accent1" w:themeFillTint="33"/>
        <w:tblLook w:val="04A0" w:firstRow="1" w:lastRow="0" w:firstColumn="1" w:lastColumn="0" w:noHBand="0" w:noVBand="1"/>
      </w:tblPr>
      <w:tblGrid>
        <w:gridCol w:w="11070"/>
      </w:tblGrid>
      <w:tr w:rsidR="00B0566E" w:rsidRPr="009A1DB8" w:rsidTr="00B0566E">
        <w:trPr>
          <w:trHeight w:val="556"/>
        </w:trPr>
        <w:tc>
          <w:tcPr>
            <w:tcW w:w="11070" w:type="dxa"/>
            <w:tcBorders>
              <w:bottom w:val="nil"/>
            </w:tcBorders>
            <w:shd w:val="clear" w:color="auto" w:fill="002855"/>
            <w:vAlign w:val="center"/>
          </w:tcPr>
          <w:p w:rsidR="00B0566E" w:rsidRPr="009A1DB8" w:rsidRDefault="000843B0" w:rsidP="00B0566E">
            <w:pPr>
              <w:ind w:right="50"/>
              <w:jc w:val="center"/>
              <w:rPr>
                <w:rFonts w:ascii="Verdana" w:hAnsi="Verdana"/>
                <w:b/>
                <w:color w:val="FFFFFF"/>
                <w:sz w:val="20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18"/>
              </w:rPr>
              <w:t>Evaluation</w:t>
            </w:r>
          </w:p>
        </w:tc>
      </w:tr>
    </w:tbl>
    <w:p w:rsidR="00B0566E" w:rsidRDefault="00B0566E" w:rsidP="00B0566E">
      <w:pPr>
        <w:spacing w:after="0" w:line="240" w:lineRule="auto"/>
        <w:ind w:right="185"/>
        <w:rPr>
          <w:rFonts w:ascii="Verdana" w:eastAsia="Calibri" w:hAnsi="Verdana" w:cs="Calibri"/>
          <w:color w:val="002855"/>
          <w:sz w:val="20"/>
          <w:szCs w:val="20"/>
        </w:rPr>
      </w:pPr>
    </w:p>
    <w:p w:rsidR="009A0BC1" w:rsidRDefault="009A0BC1" w:rsidP="00973359">
      <w:pPr>
        <w:spacing w:after="0" w:line="240" w:lineRule="auto"/>
        <w:ind w:right="185"/>
        <w:rPr>
          <w:rFonts w:ascii="Verdana" w:eastAsia="Calibri" w:hAnsi="Verdana" w:cs="Calibri"/>
          <w:color w:val="002855"/>
          <w:sz w:val="20"/>
          <w:szCs w:val="20"/>
        </w:rPr>
      </w:pPr>
    </w:p>
    <w:p w:rsidR="009A0BC1" w:rsidRDefault="009A0BC1" w:rsidP="008C5599">
      <w:pPr>
        <w:spacing w:after="0" w:line="240" w:lineRule="auto"/>
        <w:ind w:right="185"/>
        <w:jc w:val="center"/>
        <w:rPr>
          <w:rFonts w:ascii="Verdana" w:eastAsia="Calibri" w:hAnsi="Verdana" w:cs="Calibri"/>
          <w:color w:val="002855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26947" w:themeColor="background1" w:themeShade="BF"/>
          <w:left w:val="single" w:sz="4" w:space="0" w:color="726947" w:themeColor="background1" w:themeShade="BF"/>
          <w:bottom w:val="single" w:sz="4" w:space="0" w:color="726947" w:themeColor="background1" w:themeShade="BF"/>
          <w:right w:val="single" w:sz="4" w:space="0" w:color="726947" w:themeColor="background1" w:themeShade="BF"/>
          <w:insideH w:val="single" w:sz="4" w:space="0" w:color="726947" w:themeColor="background1" w:themeShade="BF"/>
          <w:insideV w:val="single" w:sz="4" w:space="0" w:color="726947" w:themeColor="background1" w:themeShade="BF"/>
        </w:tblBorders>
        <w:tblLook w:val="04A0" w:firstRow="1" w:lastRow="0" w:firstColumn="1" w:lastColumn="0" w:noHBand="0" w:noVBand="1"/>
        <w:tblCaption w:val="Program infomation"/>
        <w:tblDescription w:val="Required information: program name, program date, session title and presenter's name"/>
      </w:tblPr>
      <w:tblGrid>
        <w:gridCol w:w="7136"/>
        <w:gridCol w:w="4020"/>
      </w:tblGrid>
      <w:tr w:rsidR="008B17BD" w:rsidTr="003E768B">
        <w:trPr>
          <w:trHeight w:val="626"/>
          <w:tblHeader/>
        </w:trPr>
        <w:tc>
          <w:tcPr>
            <w:tcW w:w="7366" w:type="dxa"/>
            <w:vAlign w:val="center"/>
          </w:tcPr>
          <w:p w:rsidR="008B17BD" w:rsidRPr="003E768B" w:rsidRDefault="008B17BD" w:rsidP="003E768B">
            <w:pPr>
              <w:pStyle w:val="Heading3"/>
              <w:spacing w:before="0"/>
              <w:outlineLvl w:val="2"/>
              <w:rPr>
                <w:rFonts w:ascii="Verdana" w:hAnsi="Verdana" w:cs="Arial"/>
                <w:b w:val="0"/>
                <w:bCs w:val="0"/>
                <w:color w:val="C0504D"/>
                <w:sz w:val="20"/>
                <w:szCs w:val="20"/>
              </w:rPr>
            </w:pPr>
            <w:r w:rsidRPr="008B17BD">
              <w:rPr>
                <w:rFonts w:ascii="Verdana" w:hAnsi="Verdana"/>
                <w:color w:val="002855"/>
                <w:sz w:val="20"/>
                <w:szCs w:val="20"/>
              </w:rPr>
              <w:t>Program Name:</w:t>
            </w:r>
            <w:r w:rsidRPr="008B17BD">
              <w:rPr>
                <w:rFonts w:ascii="Verdana" w:hAnsi="Verdana" w:cs="Arial"/>
                <w:color w:val="002855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rFonts w:ascii="Verdana" w:hAnsi="Verdana"/>
                  <w:szCs w:val="20"/>
                </w:rPr>
                <w:id w:val="948975304"/>
                <w:placeholder>
                  <w:docPart w:val="12E4638E5F1841B9AF9D99ED7561D209"/>
                </w:placeholder>
                <w:showingPlcHdr/>
              </w:sdtPr>
              <w:sdtEndPr>
                <w:rPr>
                  <w:rStyle w:val="DefaultParagraphFont"/>
                  <w:rFonts w:cs="Arial"/>
                  <w:color w:val="C8B385" w:themeColor="accent1"/>
                  <w:sz w:val="22"/>
                </w:rPr>
              </w:sdtEndPr>
              <w:sdtContent>
                <w:r w:rsidRPr="008B17BD">
                  <w:rPr>
                    <w:rStyle w:val="PlaceholderText"/>
                    <w:rFonts w:ascii="Verdana" w:eastAsiaTheme="minorHAnsi" w:hAnsi="Verdana"/>
                    <w:b w:val="0"/>
                    <w:color w:val="9AACAF" w:themeColor="accent2" w:themeShade="BF"/>
                    <w:sz w:val="20"/>
                    <w:szCs w:val="20"/>
                  </w:rPr>
                  <w:t>Enter program name here</w:t>
                </w:r>
              </w:sdtContent>
            </w:sdt>
          </w:p>
        </w:tc>
        <w:tc>
          <w:tcPr>
            <w:tcW w:w="4144" w:type="dxa"/>
            <w:vAlign w:val="center"/>
          </w:tcPr>
          <w:p w:rsidR="008B17BD" w:rsidRPr="008B17BD" w:rsidRDefault="008B17BD" w:rsidP="003E768B">
            <w:pPr>
              <w:pStyle w:val="Heading5"/>
              <w:spacing w:after="60"/>
              <w:outlineLvl w:val="4"/>
              <w:rPr>
                <w:rFonts w:ascii="Verdana" w:hAnsi="Verdana" w:cs="Arial"/>
              </w:rPr>
            </w:pPr>
            <w:r w:rsidRPr="008B17BD">
              <w:rPr>
                <w:rFonts w:ascii="Verdana" w:eastAsiaTheme="majorEastAsia" w:hAnsi="Verdana" w:cstheme="majorBidi"/>
                <w:color w:val="002855"/>
                <w:lang w:val="en-US" w:eastAsia="en-US"/>
              </w:rPr>
              <w:t>Date:</w:t>
            </w:r>
            <w:r w:rsidRPr="008B17BD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Style w:val="Style2"/>
                  <w:rFonts w:ascii="Verdana" w:hAnsi="Verdana"/>
                </w:rPr>
                <w:id w:val="-1935508623"/>
                <w:placeholder>
                  <w:docPart w:val="2000469FFD3E4C7D94D0AE66946168F3"/>
                </w:placeholder>
                <w:showingPlcHdr/>
              </w:sdtPr>
              <w:sdtEndPr>
                <w:rPr>
                  <w:rStyle w:val="DefaultParagraphFont"/>
                  <w:rFonts w:cs="Arial"/>
                  <w:color w:val="auto"/>
                </w:rPr>
              </w:sdtEndPr>
              <w:sdtContent>
                <w:r w:rsidRPr="008B17BD">
                  <w:rPr>
                    <w:rStyle w:val="PlaceholderText"/>
                    <w:rFonts w:ascii="Verdana" w:eastAsiaTheme="minorHAnsi" w:hAnsi="Verdana" w:cstheme="majorBidi"/>
                    <w:b w:val="0"/>
                    <w:color w:val="9AACAF" w:themeColor="accent2" w:themeShade="BF"/>
                    <w:lang w:val="en-US" w:eastAsia="en-US"/>
                  </w:rPr>
                  <w:t>Enter date</w:t>
                </w:r>
              </w:sdtContent>
            </w:sdt>
          </w:p>
        </w:tc>
      </w:tr>
      <w:tr w:rsidR="008B17BD" w:rsidTr="003E768B">
        <w:trPr>
          <w:trHeight w:val="437"/>
        </w:trPr>
        <w:tc>
          <w:tcPr>
            <w:tcW w:w="7366" w:type="dxa"/>
            <w:vAlign w:val="center"/>
          </w:tcPr>
          <w:p w:rsidR="008B17BD" w:rsidRPr="003E768B" w:rsidRDefault="008B17BD" w:rsidP="003E768B">
            <w:pPr>
              <w:rPr>
                <w:rFonts w:ascii="Verdana" w:hAnsi="Verdana" w:cs="Arial"/>
                <w:b/>
                <w:sz w:val="20"/>
                <w:szCs w:val="20"/>
                <w:lang w:val="en-CA"/>
              </w:rPr>
            </w:pPr>
            <w:r w:rsidRPr="008B17BD">
              <w:rPr>
                <w:rFonts w:ascii="Verdana" w:eastAsiaTheme="majorEastAsia" w:hAnsi="Verdana" w:cstheme="majorBidi"/>
                <w:b/>
                <w:bCs/>
                <w:color w:val="002855"/>
                <w:sz w:val="20"/>
                <w:szCs w:val="20"/>
              </w:rPr>
              <w:t>Session Title:</w:t>
            </w:r>
            <w:r w:rsidRPr="008B17BD">
              <w:rPr>
                <w:rFonts w:ascii="Verdana" w:hAnsi="Verdana" w:cs="Arial"/>
                <w:b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Style w:val="Style2"/>
                  <w:rFonts w:ascii="Verdana" w:hAnsi="Verdana"/>
                  <w:szCs w:val="20"/>
                </w:rPr>
                <w:id w:val="-363134411"/>
                <w:placeholder>
                  <w:docPart w:val="6E96AE0E1FA04D77BA5679FA1C601CA2"/>
                </w:placeholder>
                <w:showingPlcHdr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2"/>
                  <w:lang w:val="en-CA"/>
                </w:rPr>
              </w:sdtEndPr>
              <w:sdtContent>
                <w:r w:rsidRPr="008B17BD">
                  <w:rPr>
                    <w:rStyle w:val="PlaceholderText"/>
                    <w:rFonts w:ascii="Verdana" w:hAnsi="Verdana" w:cstheme="majorBidi"/>
                    <w:bCs/>
                    <w:color w:val="9AACAF" w:themeColor="accent2" w:themeShade="BF"/>
                    <w:sz w:val="20"/>
                    <w:szCs w:val="20"/>
                  </w:rPr>
                  <w:t>Enter session title here</w:t>
                </w:r>
              </w:sdtContent>
            </w:sdt>
          </w:p>
        </w:tc>
        <w:tc>
          <w:tcPr>
            <w:tcW w:w="4144" w:type="dxa"/>
            <w:vAlign w:val="center"/>
          </w:tcPr>
          <w:p w:rsidR="008B17BD" w:rsidRPr="003E768B" w:rsidRDefault="008B17BD" w:rsidP="003E768B">
            <w:pPr>
              <w:rPr>
                <w:rFonts w:ascii="Verdana" w:hAnsi="Verdana" w:cs="Arial"/>
                <w:color w:val="00C1DE" w:themeColor="accent5"/>
                <w:sz w:val="20"/>
                <w:szCs w:val="20"/>
                <w:lang w:val="en-CA"/>
              </w:rPr>
            </w:pPr>
          </w:p>
        </w:tc>
      </w:tr>
    </w:tbl>
    <w:p w:rsidR="008B17BD" w:rsidRPr="007F35F3" w:rsidRDefault="008B17BD" w:rsidP="008B17BD">
      <w:pPr>
        <w:spacing w:after="0" w:line="240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"/>
        <w:gridCol w:w="5014"/>
        <w:gridCol w:w="1262"/>
        <w:gridCol w:w="1262"/>
        <w:gridCol w:w="1070"/>
        <w:gridCol w:w="138"/>
        <w:gridCol w:w="1107"/>
        <w:gridCol w:w="1169"/>
        <w:gridCol w:w="87"/>
      </w:tblGrid>
      <w:tr w:rsidR="008B17BD" w:rsidRPr="002B061C" w:rsidTr="00423CAC">
        <w:trPr>
          <w:trHeight w:val="2128"/>
        </w:trPr>
        <w:tc>
          <w:tcPr>
            <w:tcW w:w="11156" w:type="dxa"/>
            <w:gridSpan w:val="9"/>
            <w:shd w:val="clear" w:color="auto" w:fill="auto"/>
          </w:tcPr>
          <w:p w:rsidR="008B17BD" w:rsidRPr="00E04603" w:rsidRDefault="008B17BD" w:rsidP="008B17BD">
            <w:pPr>
              <w:rPr>
                <w:b/>
              </w:rPr>
            </w:pPr>
          </w:p>
          <w:p w:rsidR="008B17BD" w:rsidRPr="00E04603" w:rsidRDefault="008B17BD" w:rsidP="008B17BD">
            <w:pPr>
              <w:widowControl/>
              <w:numPr>
                <w:ilvl w:val="0"/>
                <w:numId w:val="12"/>
              </w:numPr>
              <w:spacing w:after="0" w:line="240" w:lineRule="auto"/>
              <w:contextualSpacing/>
              <w:rPr>
                <w:b/>
              </w:rPr>
            </w:pPr>
            <w:r w:rsidRPr="00E04603">
              <w:rPr>
                <w:b/>
              </w:rPr>
              <w:t>My profession is</w:t>
            </w:r>
            <w:r>
              <w:rPr>
                <w:b/>
              </w:rPr>
              <w:t xml:space="preserve"> (modify as required </w:t>
            </w:r>
            <w:r w:rsidR="009A0BC1">
              <w:rPr>
                <w:b/>
              </w:rPr>
              <w:t>according to</w:t>
            </w:r>
            <w:r>
              <w:rPr>
                <w:b/>
              </w:rPr>
              <w:t xml:space="preserve"> </w:t>
            </w:r>
            <w:r w:rsidR="009A0BC1">
              <w:rPr>
                <w:b/>
              </w:rPr>
              <w:t>program</w:t>
            </w:r>
            <w:r>
              <w:rPr>
                <w:b/>
              </w:rPr>
              <w:t>)</w:t>
            </w:r>
            <w:r w:rsidRPr="00E04603">
              <w:rPr>
                <w:b/>
              </w:rPr>
              <w:t>:</w:t>
            </w:r>
          </w:p>
          <w:p w:rsidR="008B17BD" w:rsidRPr="00E04603" w:rsidRDefault="008B17BD" w:rsidP="008B17BD">
            <w:pPr>
              <w:widowControl/>
              <w:numPr>
                <w:ilvl w:val="0"/>
                <w:numId w:val="13"/>
              </w:numPr>
              <w:spacing w:after="0" w:line="240" w:lineRule="auto"/>
              <w:contextualSpacing/>
              <w:rPr>
                <w:b/>
              </w:rPr>
            </w:pPr>
            <w:r w:rsidRPr="009A0BC1">
              <w:t xml:space="preserve">______ </w:t>
            </w:r>
            <w:r>
              <w:rPr>
                <w:b/>
              </w:rPr>
              <w:t xml:space="preserve">                      </w:t>
            </w:r>
            <w:r w:rsidRPr="00E04603">
              <w:rPr>
                <w:b/>
              </w:rPr>
              <w:t xml:space="preserve">d) </w:t>
            </w:r>
            <w:r>
              <w:t>_________</w:t>
            </w:r>
          </w:p>
          <w:p w:rsidR="008B17BD" w:rsidRPr="009A0BC1" w:rsidRDefault="008B17BD" w:rsidP="008B17BD">
            <w:pPr>
              <w:widowControl/>
              <w:numPr>
                <w:ilvl w:val="0"/>
                <w:numId w:val="13"/>
              </w:numPr>
              <w:spacing w:after="0" w:line="240" w:lineRule="auto"/>
              <w:contextualSpacing/>
              <w:rPr>
                <w:color w:val="9AACAF" w:themeColor="accent2" w:themeShade="BF"/>
              </w:rPr>
            </w:pPr>
            <w:r w:rsidRPr="009A0BC1">
              <w:t xml:space="preserve">______ </w:t>
            </w:r>
            <w:r>
              <w:rPr>
                <w:b/>
              </w:rPr>
              <w:t xml:space="preserve">    </w:t>
            </w:r>
            <w:r w:rsidRPr="00E04603">
              <w:rPr>
                <w:b/>
              </w:rPr>
              <w:t xml:space="preserve">                  e) </w:t>
            </w:r>
            <w:r w:rsidRPr="009A0BC1">
              <w:rPr>
                <w:sz w:val="20"/>
              </w:rPr>
              <w:t>Other</w:t>
            </w:r>
            <w:r w:rsidRPr="008A02C0"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/>
                  <w:color w:val="9AACAF" w:themeColor="accent2" w:themeShade="BF"/>
                  <w:szCs w:val="20"/>
                </w:rPr>
                <w:id w:val="-238330080"/>
                <w:placeholder>
                  <w:docPart w:val="F692C134B60D40B8A069D82B26771D35"/>
                </w:placeholder>
              </w:sdtPr>
              <w:sdtEndPr>
                <w:rPr>
                  <w:rStyle w:val="DefaultParagraphFont"/>
                  <w:rFonts w:cs="Arial"/>
                  <w:b/>
                  <w:sz w:val="22"/>
                  <w:lang w:val="en-CA"/>
                </w:rPr>
              </w:sdtEndPr>
              <w:sdtContent>
                <w:r w:rsidR="009A0BC1" w:rsidRPr="009A0BC1">
                  <w:rPr>
                    <w:rStyle w:val="Style2"/>
                    <w:rFonts w:asciiTheme="minorHAnsi" w:hAnsiTheme="minorHAnsi"/>
                    <w:color w:val="9AACAF" w:themeColor="accent2" w:themeShade="BF"/>
                    <w:szCs w:val="20"/>
                  </w:rPr>
                  <w:t>Enter profession here</w:t>
                </w:r>
              </w:sdtContent>
            </w:sdt>
          </w:p>
          <w:p w:rsidR="008B17BD" w:rsidRPr="0083223E" w:rsidRDefault="008B17BD" w:rsidP="008B17BD">
            <w:pPr>
              <w:widowControl/>
              <w:numPr>
                <w:ilvl w:val="0"/>
                <w:numId w:val="13"/>
              </w:numPr>
              <w:spacing w:after="0" w:line="240" w:lineRule="auto"/>
              <w:contextualSpacing/>
            </w:pPr>
            <w:r>
              <w:t>_______</w:t>
            </w:r>
          </w:p>
          <w:p w:rsidR="008B17BD" w:rsidRPr="00E04603" w:rsidRDefault="008B17BD" w:rsidP="008B17BD">
            <w:pPr>
              <w:rPr>
                <w:b/>
              </w:rPr>
            </w:pPr>
          </w:p>
        </w:tc>
      </w:tr>
      <w:tr w:rsidR="008B17BD" w:rsidRPr="0083223E" w:rsidTr="00423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47" w:type="dxa"/>
          <w:wAfter w:w="2501" w:type="dxa"/>
          <w:trHeight w:val="300"/>
        </w:trPr>
        <w:tc>
          <w:tcPr>
            <w:tcW w:w="8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A3" w:rsidRDefault="00476BA3" w:rsidP="008B17BD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</w:p>
          <w:p w:rsidR="008B17BD" w:rsidRPr="0083223E" w:rsidRDefault="008B17BD" w:rsidP="008B17BD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83223E">
              <w:rPr>
                <w:rFonts w:eastAsia="Times New Roman"/>
                <w:i/>
                <w:iCs/>
                <w:color w:val="000000"/>
              </w:rPr>
              <w:t>Please indicate your answer using the following scale.  Please circle.</w:t>
            </w:r>
          </w:p>
        </w:tc>
      </w:tr>
      <w:tr w:rsidR="008B17BD" w:rsidRPr="0083223E" w:rsidTr="00423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47" w:type="dxa"/>
          <w:wAfter w:w="2501" w:type="dxa"/>
          <w:trHeight w:val="300"/>
        </w:trPr>
        <w:tc>
          <w:tcPr>
            <w:tcW w:w="8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BD" w:rsidRPr="00476BA3" w:rsidRDefault="008B17BD" w:rsidP="0037194A">
            <w:pPr>
              <w:spacing w:after="0" w:line="240" w:lineRule="auto"/>
              <w:rPr>
                <w:rFonts w:eastAsia="Times New Roman"/>
                <w:color w:val="000000"/>
                <w:sz w:val="10"/>
              </w:rPr>
            </w:pPr>
          </w:p>
        </w:tc>
      </w:tr>
      <w:tr w:rsidR="0037194A" w:rsidRPr="00585653" w:rsidTr="00423CAC">
        <w:trPr>
          <w:gridBefore w:val="1"/>
          <w:gridAfter w:val="1"/>
          <w:wBefore w:w="47" w:type="dxa"/>
          <w:wAfter w:w="87" w:type="dxa"/>
          <w:trHeight w:val="473"/>
        </w:trPr>
        <w:tc>
          <w:tcPr>
            <w:tcW w:w="11022" w:type="dxa"/>
            <w:gridSpan w:val="7"/>
            <w:shd w:val="clear" w:color="auto" w:fill="002855"/>
            <w:vAlign w:val="center"/>
          </w:tcPr>
          <w:p w:rsidR="0037194A" w:rsidRPr="00585653" w:rsidRDefault="0037194A" w:rsidP="0037194A">
            <w:pPr>
              <w:spacing w:after="0"/>
              <w:rPr>
                <w:b/>
              </w:rPr>
            </w:pPr>
            <w:r w:rsidRPr="0037194A">
              <w:rPr>
                <w:rFonts w:ascii="Verdana" w:hAnsi="Verdana"/>
                <w:b/>
                <w:color w:val="FFFFFF"/>
                <w:sz w:val="20"/>
                <w:szCs w:val="18"/>
              </w:rPr>
              <w:t>Overall Program</w:t>
            </w:r>
          </w:p>
        </w:tc>
      </w:tr>
      <w:tr w:rsidR="008B17BD" w:rsidRPr="00585653" w:rsidTr="00423CAC">
        <w:trPr>
          <w:gridBefore w:val="1"/>
          <w:gridAfter w:val="1"/>
          <w:wBefore w:w="47" w:type="dxa"/>
          <w:wAfter w:w="87" w:type="dxa"/>
          <w:trHeight w:val="825"/>
        </w:trPr>
        <w:tc>
          <w:tcPr>
            <w:tcW w:w="5014" w:type="dxa"/>
            <w:shd w:val="clear" w:color="auto" w:fill="auto"/>
          </w:tcPr>
          <w:p w:rsidR="008B17BD" w:rsidRPr="00D7194E" w:rsidRDefault="008B17BD" w:rsidP="008B17BD"/>
        </w:tc>
        <w:tc>
          <w:tcPr>
            <w:tcW w:w="1262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Strongly Disagree</w:t>
            </w:r>
          </w:p>
        </w:tc>
        <w:tc>
          <w:tcPr>
            <w:tcW w:w="1262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Disagree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Not Sure</w:t>
            </w:r>
          </w:p>
        </w:tc>
        <w:tc>
          <w:tcPr>
            <w:tcW w:w="1107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Agree</w:t>
            </w:r>
          </w:p>
        </w:tc>
        <w:tc>
          <w:tcPr>
            <w:tcW w:w="1169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Strongly Agree</w:t>
            </w:r>
          </w:p>
        </w:tc>
      </w:tr>
      <w:tr w:rsidR="008B17BD" w:rsidRPr="00585653" w:rsidTr="00423CAC">
        <w:trPr>
          <w:gridBefore w:val="1"/>
          <w:gridAfter w:val="1"/>
          <w:wBefore w:w="47" w:type="dxa"/>
          <w:wAfter w:w="87" w:type="dxa"/>
          <w:trHeight w:val="537"/>
        </w:trPr>
        <w:tc>
          <w:tcPr>
            <w:tcW w:w="5014" w:type="dxa"/>
            <w:shd w:val="clear" w:color="auto" w:fill="auto"/>
          </w:tcPr>
          <w:p w:rsidR="008B17BD" w:rsidRPr="002F72EA" w:rsidRDefault="008B17BD" w:rsidP="00423CAC">
            <w:pPr>
              <w:spacing w:after="0" w:line="240" w:lineRule="auto"/>
              <w:contextualSpacing/>
            </w:pPr>
            <w:r w:rsidRPr="00E04603">
              <w:rPr>
                <w:b/>
                <w:bCs/>
                <w:color w:val="000000"/>
              </w:rPr>
              <w:t xml:space="preserve">2. </w:t>
            </w:r>
            <w:r w:rsidR="00423CAC" w:rsidRPr="00E04603">
              <w:rPr>
                <w:b/>
                <w:bCs/>
                <w:color w:val="000000"/>
              </w:rPr>
              <w:t xml:space="preserve">The </w:t>
            </w:r>
            <w:r w:rsidR="00423CAC">
              <w:rPr>
                <w:b/>
                <w:bCs/>
                <w:color w:val="000000"/>
              </w:rPr>
              <w:t>learning objectives were clear.</w:t>
            </w:r>
          </w:p>
        </w:tc>
        <w:tc>
          <w:tcPr>
            <w:tcW w:w="1262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  <w:tr w:rsidR="008B17BD" w:rsidRPr="00585653" w:rsidTr="00423CAC">
        <w:trPr>
          <w:gridBefore w:val="1"/>
          <w:gridAfter w:val="1"/>
          <w:wBefore w:w="47" w:type="dxa"/>
          <w:wAfter w:w="87" w:type="dxa"/>
          <w:trHeight w:val="812"/>
        </w:trPr>
        <w:tc>
          <w:tcPr>
            <w:tcW w:w="5014" w:type="dxa"/>
            <w:shd w:val="clear" w:color="auto" w:fill="auto"/>
          </w:tcPr>
          <w:p w:rsidR="00423CAC" w:rsidRDefault="00563A39" w:rsidP="00423CAC">
            <w:pPr>
              <w:spacing w:after="0" w:line="240" w:lineRule="auto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8B17BD" w:rsidRPr="00E04603">
              <w:rPr>
                <w:b/>
                <w:bCs/>
                <w:color w:val="000000"/>
              </w:rPr>
              <w:t xml:space="preserve">. </w:t>
            </w:r>
            <w:r w:rsidR="00423CAC">
              <w:rPr>
                <w:b/>
                <w:bCs/>
                <w:color w:val="000000"/>
              </w:rPr>
              <w:t>The learning objectives were met.</w:t>
            </w:r>
          </w:p>
          <w:p w:rsidR="008B17BD" w:rsidRPr="002F72EA" w:rsidRDefault="008B17BD" w:rsidP="00423CAC">
            <w:pPr>
              <w:spacing w:after="0" w:line="240" w:lineRule="auto"/>
              <w:contextualSpacing/>
            </w:pPr>
          </w:p>
        </w:tc>
        <w:tc>
          <w:tcPr>
            <w:tcW w:w="1262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8B17BD" w:rsidRPr="00585653" w:rsidRDefault="008B17BD" w:rsidP="008B17BD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5014" w:type="dxa"/>
            <w:shd w:val="clear" w:color="auto" w:fill="auto"/>
          </w:tcPr>
          <w:p w:rsidR="000716FE" w:rsidRDefault="000716FE" w:rsidP="008B17BD">
            <w:pPr>
              <w:spacing w:after="0" w:line="240" w:lineRule="auto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E04603">
              <w:rPr>
                <w:b/>
                <w:bCs/>
                <w:color w:val="000000"/>
              </w:rPr>
              <w:t xml:space="preserve">. </w:t>
            </w:r>
            <w:r w:rsidR="00423CAC">
              <w:rPr>
                <w:b/>
                <w:bCs/>
                <w:color w:val="000000"/>
              </w:rPr>
              <w:t>The facilitators / presenters were knowledgeable, organized, professional, and clear.</w:t>
            </w:r>
          </w:p>
          <w:p w:rsidR="000716FE" w:rsidRPr="00E04603" w:rsidRDefault="000716FE" w:rsidP="008B17BD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5014" w:type="dxa"/>
            <w:shd w:val="clear" w:color="auto" w:fill="auto"/>
          </w:tcPr>
          <w:p w:rsidR="000716FE" w:rsidRPr="00E04603" w:rsidRDefault="00423CAC" w:rsidP="00423CAC">
            <w:pPr>
              <w:spacing w:after="0" w:line="240" w:lineRule="auto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 w:rsidRPr="00E04603">
              <w:rPr>
                <w:b/>
                <w:bCs/>
                <w:color w:val="000000"/>
              </w:rPr>
              <w:t>The evaluations allowed me to d</w:t>
            </w:r>
            <w:r>
              <w:rPr>
                <w:b/>
                <w:bCs/>
                <w:color w:val="000000"/>
              </w:rPr>
              <w:t>emonstrate my knowledge/skills.</w:t>
            </w:r>
          </w:p>
        </w:tc>
        <w:tc>
          <w:tcPr>
            <w:tcW w:w="1262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5014" w:type="dxa"/>
            <w:shd w:val="clear" w:color="auto" w:fill="auto"/>
          </w:tcPr>
          <w:p w:rsidR="000716FE" w:rsidRDefault="000716FE" w:rsidP="008B17BD">
            <w:pPr>
              <w:spacing w:after="0" w:line="240" w:lineRule="auto"/>
              <w:contextualSpacing/>
              <w:rPr>
                <w:b/>
                <w:bCs/>
                <w:color w:val="000000"/>
              </w:rPr>
            </w:pPr>
            <w:r w:rsidRPr="00E04603">
              <w:rPr>
                <w:b/>
                <w:bCs/>
                <w:color w:val="000000"/>
              </w:rPr>
              <w:t xml:space="preserve">6. </w:t>
            </w:r>
            <w:r w:rsidR="00423CAC" w:rsidRPr="009456E2">
              <w:rPr>
                <w:b/>
                <w:bCs/>
              </w:rPr>
              <w:t xml:space="preserve">Overall, the learning experience was </w:t>
            </w:r>
            <w:r w:rsidR="00423CAC">
              <w:rPr>
                <w:b/>
                <w:bCs/>
              </w:rPr>
              <w:t>relevant and applicable to my practice.</w:t>
            </w:r>
          </w:p>
          <w:p w:rsidR="000716FE" w:rsidRPr="00E04603" w:rsidRDefault="000716FE" w:rsidP="008B17BD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5014" w:type="dxa"/>
            <w:shd w:val="clear" w:color="auto" w:fill="auto"/>
          </w:tcPr>
          <w:p w:rsidR="000716FE" w:rsidRDefault="000716FE" w:rsidP="008B17BD">
            <w:pPr>
              <w:spacing w:after="0" w:line="240" w:lineRule="auto"/>
              <w:contextualSpacing/>
              <w:rPr>
                <w:b/>
                <w:bCs/>
              </w:rPr>
            </w:pPr>
            <w:r w:rsidRPr="009456E2">
              <w:rPr>
                <w:b/>
                <w:bCs/>
              </w:rPr>
              <w:t xml:space="preserve">7. </w:t>
            </w:r>
            <w:r w:rsidR="00423CAC" w:rsidRPr="00E04603">
              <w:rPr>
                <w:b/>
                <w:bCs/>
                <w:color w:val="000000"/>
              </w:rPr>
              <w:t>Overall, thi</w:t>
            </w:r>
            <w:r w:rsidR="00423CAC">
              <w:rPr>
                <w:b/>
                <w:bCs/>
                <w:color w:val="000000"/>
              </w:rPr>
              <w:t>s program was of high quality and met my expectations.</w:t>
            </w:r>
          </w:p>
          <w:p w:rsidR="000716FE" w:rsidRPr="00E04603" w:rsidRDefault="000716FE" w:rsidP="008B17BD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262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5014" w:type="dxa"/>
            <w:shd w:val="clear" w:color="auto" w:fill="auto"/>
          </w:tcPr>
          <w:p w:rsidR="000716FE" w:rsidRPr="00E04603" w:rsidRDefault="000716FE" w:rsidP="008B17BD">
            <w:pPr>
              <w:spacing w:after="0" w:line="240" w:lineRule="auto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 </w:t>
            </w:r>
            <w:r w:rsidRPr="00423CAC">
              <w:rPr>
                <w:b/>
                <w:bCs/>
                <w:color w:val="000000"/>
              </w:rPr>
              <w:t>The content was based on appropriate research findings and/or scientific evidence.</w:t>
            </w:r>
          </w:p>
        </w:tc>
        <w:tc>
          <w:tcPr>
            <w:tcW w:w="1262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11022" w:type="dxa"/>
            <w:gridSpan w:val="7"/>
            <w:shd w:val="clear" w:color="auto" w:fill="auto"/>
          </w:tcPr>
          <w:p w:rsidR="000716FE" w:rsidRDefault="000716FE" w:rsidP="00563A39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9. </w:t>
            </w:r>
            <w:r w:rsidRPr="00973359">
              <w:rPr>
                <w:b/>
                <w:bCs/>
                <w:color w:val="000000"/>
              </w:rPr>
              <w:t>The pr</w:t>
            </w:r>
            <w:r>
              <w:rPr>
                <w:b/>
                <w:bCs/>
                <w:color w:val="000000"/>
              </w:rPr>
              <w:t>ogram</w:t>
            </w:r>
            <w:r w:rsidRPr="00973359">
              <w:rPr>
                <w:b/>
                <w:bCs/>
                <w:color w:val="000000"/>
              </w:rPr>
              <w:t xml:space="preserve"> was free of </w:t>
            </w:r>
            <w:r>
              <w:rPr>
                <w:b/>
                <w:bCs/>
                <w:color w:val="000000"/>
              </w:rPr>
              <w:t>commercial</w:t>
            </w:r>
            <w:r w:rsidRPr="00973359">
              <w:rPr>
                <w:b/>
                <w:bCs/>
                <w:color w:val="000000"/>
              </w:rPr>
              <w:t xml:space="preserve"> bias:  </w:t>
            </w:r>
            <w:r w:rsidRPr="00563A39">
              <w:rPr>
                <w:rFonts w:ascii="Arial" w:hAnsi="Arial" w:cs="Arial"/>
                <w:lang w:val="en-GB"/>
              </w:rPr>
              <w:sym w:font="Wingdings" w:char="F0A8"/>
            </w:r>
            <w:r w:rsidRPr="00563A39">
              <w:rPr>
                <w:rFonts w:ascii="Arial" w:hAnsi="Arial" w:cs="Arial"/>
                <w:lang w:val="en-GB"/>
              </w:rPr>
              <w:t xml:space="preserve"> </w:t>
            </w:r>
            <w:r w:rsidRPr="00563A39">
              <w:rPr>
                <w:bCs/>
                <w:color w:val="000000"/>
              </w:rPr>
              <w:t xml:space="preserve">Yes   </w:t>
            </w:r>
            <w:r w:rsidRPr="00563A39">
              <w:rPr>
                <w:rFonts w:ascii="Arial" w:hAnsi="Arial" w:cs="Arial"/>
                <w:lang w:val="en-GB"/>
              </w:rPr>
              <w:sym w:font="Wingdings" w:char="F0A8"/>
            </w:r>
            <w:r w:rsidRPr="00563A39">
              <w:rPr>
                <w:rFonts w:ascii="Arial" w:hAnsi="Arial" w:cs="Arial"/>
                <w:lang w:val="en-GB"/>
              </w:rPr>
              <w:t xml:space="preserve"> </w:t>
            </w:r>
            <w:r w:rsidRPr="00563A39">
              <w:rPr>
                <w:bCs/>
                <w:color w:val="000000"/>
              </w:rPr>
              <w:t xml:space="preserve"> No</w:t>
            </w:r>
            <w:r w:rsidRPr="00973359">
              <w:rPr>
                <w:b/>
                <w:bCs/>
                <w:color w:val="000000"/>
              </w:rPr>
              <w:t xml:space="preserve"> </w:t>
            </w:r>
          </w:p>
          <w:p w:rsidR="000716FE" w:rsidRPr="00E04603" w:rsidRDefault="000716FE" w:rsidP="00973359">
            <w:pPr>
              <w:rPr>
                <w:b/>
                <w:bCs/>
                <w:color w:val="000000"/>
              </w:rPr>
            </w:pPr>
            <w:r w:rsidRPr="00973359">
              <w:rPr>
                <w:b/>
                <w:bCs/>
                <w:color w:val="000000"/>
              </w:rPr>
              <w:t>*</w:t>
            </w:r>
            <w:r>
              <w:rPr>
                <w:b/>
                <w:bCs/>
                <w:color w:val="000000"/>
              </w:rPr>
              <w:t xml:space="preserve">If no, please specify: </w:t>
            </w:r>
            <w:sdt>
              <w:sdtPr>
                <w:rPr>
                  <w:rStyle w:val="Style2"/>
                  <w:color w:val="8295A7" w:themeColor="text2" w:themeTint="99"/>
                </w:rPr>
                <w:id w:val="195353021"/>
                <w:placeholder>
                  <w:docPart w:val="CFB8C11EB8A243C699125527ECFCB2C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lang w:val="en-GB"/>
                </w:rPr>
              </w:sdtEndPr>
              <w:sdtContent>
                <w:r w:rsidRPr="00973359">
                  <w:rPr>
                    <w:rStyle w:val="PlaceholderText"/>
                    <w:rFonts w:cs="Arial"/>
                    <w:color w:val="8295A7" w:themeColor="text2" w:themeTint="99"/>
                  </w:rPr>
                  <w:t>Enter text here</w:t>
                </w:r>
              </w:sdtContent>
            </w:sdt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110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16FE" w:rsidRDefault="000716FE" w:rsidP="00AA5EE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10. </w:t>
            </w:r>
            <w:r w:rsidRPr="00563A39">
              <w:rPr>
                <w:b/>
                <w:bCs/>
                <w:color w:val="000000"/>
              </w:rPr>
              <w:t xml:space="preserve">As a result of this </w:t>
            </w:r>
            <w:r>
              <w:rPr>
                <w:b/>
                <w:bCs/>
                <w:color w:val="000000"/>
              </w:rPr>
              <w:t>program</w:t>
            </w:r>
            <w:r w:rsidRPr="00563A39">
              <w:rPr>
                <w:b/>
                <w:bCs/>
                <w:color w:val="000000"/>
              </w:rPr>
              <w:t>, I will make the following change(s) to my practice:</w:t>
            </w:r>
          </w:p>
          <w:p w:rsidR="000716FE" w:rsidRPr="00E04603" w:rsidRDefault="00423CAC" w:rsidP="00AA5EE6">
            <w:pPr>
              <w:rPr>
                <w:b/>
                <w:bCs/>
                <w:color w:val="000000"/>
              </w:rPr>
            </w:pPr>
            <w:sdt>
              <w:sdtPr>
                <w:rPr>
                  <w:rStyle w:val="Style2"/>
                  <w:color w:val="8295A7" w:themeColor="text2" w:themeTint="99"/>
                </w:rPr>
                <w:id w:val="-1220050731"/>
                <w:placeholder>
                  <w:docPart w:val="A14C26C2B6354B38834C0007C3EFA8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lang w:val="en-GB"/>
                </w:rPr>
              </w:sdtEndPr>
              <w:sdtContent>
                <w:r w:rsidR="000716FE" w:rsidRPr="00973359">
                  <w:rPr>
                    <w:rStyle w:val="PlaceholderText"/>
                    <w:rFonts w:cs="Arial"/>
                    <w:color w:val="8295A7" w:themeColor="text2" w:themeTint="99"/>
                  </w:rPr>
                  <w:t>Enter text here</w:t>
                </w:r>
              </w:sdtContent>
            </w:sdt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110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16FE" w:rsidRDefault="000716FE" w:rsidP="00563A39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11. Please list any future topics or areas of learning to further support your practice:</w:t>
            </w:r>
          </w:p>
          <w:p w:rsidR="000716FE" w:rsidRPr="00E04603" w:rsidRDefault="00423CAC" w:rsidP="00563A39">
            <w:pPr>
              <w:rPr>
                <w:b/>
                <w:bCs/>
                <w:color w:val="000000"/>
              </w:rPr>
            </w:pPr>
            <w:sdt>
              <w:sdtPr>
                <w:rPr>
                  <w:rStyle w:val="Style2"/>
                  <w:color w:val="8295A7" w:themeColor="text2" w:themeTint="99"/>
                </w:rPr>
                <w:id w:val="1483500548"/>
                <w:placeholder>
                  <w:docPart w:val="686A495338CC4253A07FC98D7E1B79C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lang w:val="en-GB"/>
                </w:rPr>
              </w:sdtEndPr>
              <w:sdtContent>
                <w:r w:rsidR="000716FE" w:rsidRPr="00973359">
                  <w:rPr>
                    <w:rStyle w:val="PlaceholderText"/>
                    <w:rFonts w:cs="Arial"/>
                    <w:color w:val="8295A7" w:themeColor="text2" w:themeTint="99"/>
                  </w:rPr>
                  <w:t>Enter text here</w:t>
                </w:r>
              </w:sdtContent>
            </w:sdt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11022" w:type="dxa"/>
            <w:gridSpan w:val="7"/>
            <w:tcBorders>
              <w:bottom w:val="nil"/>
            </w:tcBorders>
            <w:shd w:val="clear" w:color="auto" w:fill="auto"/>
          </w:tcPr>
          <w:p w:rsidR="000716FE" w:rsidRPr="00563A39" w:rsidRDefault="000716FE" w:rsidP="00423CAC">
            <w:pPr>
              <w:pStyle w:val="NoSpacing"/>
              <w:spacing w:after="120"/>
              <w:ind w:left="6"/>
              <w:rPr>
                <w:rFonts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12. </w:t>
            </w:r>
            <w:r w:rsidRPr="00563A39">
              <w:rPr>
                <w:rFonts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Please indicate which </w:t>
            </w:r>
            <w:hyperlink r:id="rId10" w:tooltip="Link to the CanMEDS roles" w:history="1">
              <w:r w:rsidRPr="003F28D8">
                <w:rPr>
                  <w:rStyle w:val="Hyperlink"/>
                  <w:rFonts w:cstheme="minorBidi"/>
                  <w:b/>
                  <w:bCs/>
                  <w:color w:val="auto"/>
                  <w:sz w:val="22"/>
                  <w:szCs w:val="22"/>
                  <w:lang w:eastAsia="en-US"/>
                </w:rPr>
                <w:t>CanMEDS</w:t>
              </w:r>
            </w:hyperlink>
            <w:r w:rsidRPr="00563A39">
              <w:rPr>
                <w:rFonts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roles you felt were addressed during this program. Please select all that apply:</w:t>
            </w:r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11022" w:type="dxa"/>
            <w:gridSpan w:val="7"/>
            <w:tcBorders>
              <w:top w:val="nil"/>
            </w:tcBorders>
            <w:shd w:val="clear" w:color="auto" w:fill="auto"/>
          </w:tcPr>
          <w:tbl>
            <w:tblPr>
              <w:tblStyle w:val="TableGrid"/>
              <w:tblW w:w="10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CanMEDS Roles"/>
              <w:tblDescription w:val="Please select all that apply: Medical Expert, Manager, Family Medicine Expert, Health Advocate, Communicator, Scholar, Collaborator, Professional"/>
            </w:tblPr>
            <w:tblGrid>
              <w:gridCol w:w="3091"/>
              <w:gridCol w:w="2997"/>
              <w:gridCol w:w="2359"/>
              <w:gridCol w:w="2359"/>
            </w:tblGrid>
            <w:tr w:rsidR="003F28D8" w:rsidRPr="00563A39" w:rsidTr="003F28D8">
              <w:trPr>
                <w:tblHeader/>
              </w:trPr>
              <w:tc>
                <w:tcPr>
                  <w:tcW w:w="3091" w:type="dxa"/>
                  <w:tcBorders>
                    <w:top w:val="single" w:sz="4" w:space="0" w:color="635B3E" w:themeColor="background1" w:themeShade="A6"/>
                    <w:bottom w:val="single" w:sz="4" w:space="0" w:color="635B3E" w:themeColor="background1" w:themeShade="A6"/>
                    <w:right w:val="single" w:sz="4" w:space="0" w:color="635B3E" w:themeColor="background1" w:themeShade="A6"/>
                  </w:tcBorders>
                </w:tcPr>
                <w:p w:rsidR="003F28D8" w:rsidRPr="00563A39" w:rsidRDefault="003F28D8" w:rsidP="00563A39">
                  <w:pPr>
                    <w:pStyle w:val="NoSpacing"/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cstheme="minorBidi"/>
                        <w:bCs/>
                        <w:color w:val="000000"/>
                        <w:sz w:val="22"/>
                        <w:szCs w:val="22"/>
                        <w:lang w:eastAsia="en-US"/>
                      </w:rPr>
                      <w:id w:val="1200053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3A39">
                        <w:rPr>
                          <w:rFonts w:cstheme="minorBidi" w:hint="eastAsia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Pr="00563A39"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Medical Expert</w:t>
                  </w:r>
                </w:p>
              </w:tc>
              <w:tc>
                <w:tcPr>
                  <w:tcW w:w="2997" w:type="dxa"/>
                  <w:tcBorders>
                    <w:top w:val="single" w:sz="4" w:space="0" w:color="635B3E" w:themeColor="background1" w:themeShade="A6"/>
                    <w:left w:val="single" w:sz="4" w:space="0" w:color="635B3E" w:themeColor="background1" w:themeShade="A6"/>
                    <w:bottom w:val="single" w:sz="4" w:space="0" w:color="635B3E" w:themeColor="background1" w:themeShade="A6"/>
                  </w:tcBorders>
                </w:tcPr>
                <w:p w:rsidR="003F28D8" w:rsidRPr="00563A39" w:rsidRDefault="003F28D8" w:rsidP="003F28D8">
                  <w:pPr>
                    <w:pStyle w:val="NoSpacing"/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cstheme="minorBidi"/>
                        <w:bCs/>
                        <w:color w:val="000000"/>
                        <w:sz w:val="22"/>
                        <w:szCs w:val="22"/>
                        <w:lang w:eastAsia="en-US"/>
                      </w:rPr>
                      <w:id w:val="1464229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3A39">
                        <w:rPr>
                          <w:rFonts w:cstheme="minorBidi" w:hint="eastAsia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Pr="00563A39"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Communicator</w:t>
                  </w:r>
                </w:p>
              </w:tc>
              <w:tc>
                <w:tcPr>
                  <w:tcW w:w="2359" w:type="dxa"/>
                  <w:tcBorders>
                    <w:top w:val="single" w:sz="4" w:space="0" w:color="635B3E" w:themeColor="background1" w:themeShade="A6"/>
                    <w:left w:val="single" w:sz="4" w:space="0" w:color="635B3E" w:themeColor="background1" w:themeShade="A6"/>
                    <w:bottom w:val="single" w:sz="4" w:space="0" w:color="635B3E" w:themeColor="background1" w:themeShade="A6"/>
                  </w:tcBorders>
                </w:tcPr>
                <w:p w:rsidR="003F28D8" w:rsidRPr="00563A39" w:rsidRDefault="003F28D8" w:rsidP="003F28D8">
                  <w:pPr>
                    <w:pStyle w:val="NoSpacing"/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cstheme="minorBidi"/>
                        <w:bCs/>
                        <w:color w:val="000000"/>
                        <w:sz w:val="22"/>
                        <w:szCs w:val="22"/>
                        <w:lang w:eastAsia="en-US"/>
                      </w:rPr>
                      <w:id w:val="697817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3A39">
                        <w:rPr>
                          <w:rFonts w:cstheme="minorBidi" w:hint="eastAsia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Pr="00563A39"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Health Advocate</w:t>
                  </w:r>
                </w:p>
              </w:tc>
              <w:tc>
                <w:tcPr>
                  <w:tcW w:w="2359" w:type="dxa"/>
                  <w:tcBorders>
                    <w:top w:val="single" w:sz="4" w:space="0" w:color="635B3E" w:themeColor="background1" w:themeShade="A6"/>
                    <w:left w:val="single" w:sz="4" w:space="0" w:color="635B3E" w:themeColor="background1" w:themeShade="A6"/>
                    <w:bottom w:val="single" w:sz="4" w:space="0" w:color="635B3E" w:themeColor="background1" w:themeShade="A6"/>
                  </w:tcBorders>
                </w:tcPr>
                <w:p w:rsidR="003F28D8" w:rsidRPr="00563A39" w:rsidRDefault="003F28D8" w:rsidP="003F28D8">
                  <w:pPr>
                    <w:pStyle w:val="NoSpacing"/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cstheme="minorBidi"/>
                        <w:bCs/>
                        <w:color w:val="000000"/>
                        <w:sz w:val="22"/>
                        <w:szCs w:val="22"/>
                        <w:lang w:eastAsia="en-US"/>
                      </w:rPr>
                      <w:id w:val="-1857259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3A39">
                        <w:rPr>
                          <w:rFonts w:cstheme="minorBidi" w:hint="eastAsia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Pr="00563A39"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Professional</w:t>
                  </w:r>
                </w:p>
              </w:tc>
            </w:tr>
            <w:tr w:rsidR="003F28D8" w:rsidRPr="00563A39" w:rsidTr="003F28D8">
              <w:tc>
                <w:tcPr>
                  <w:tcW w:w="3091" w:type="dxa"/>
                  <w:tcBorders>
                    <w:top w:val="single" w:sz="4" w:space="0" w:color="635B3E" w:themeColor="background1" w:themeShade="A6"/>
                    <w:bottom w:val="single" w:sz="4" w:space="0" w:color="635B3E" w:themeColor="background1" w:themeShade="A6"/>
                    <w:right w:val="single" w:sz="4" w:space="0" w:color="635B3E" w:themeColor="background1" w:themeShade="A6"/>
                  </w:tcBorders>
                </w:tcPr>
                <w:p w:rsidR="003F28D8" w:rsidRPr="00563A39" w:rsidRDefault="003F28D8" w:rsidP="003F28D8">
                  <w:pPr>
                    <w:pStyle w:val="NoSpacing"/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cstheme="minorBidi"/>
                        <w:bCs/>
                        <w:color w:val="000000"/>
                        <w:sz w:val="22"/>
                        <w:szCs w:val="22"/>
                        <w:lang w:eastAsia="en-US"/>
                      </w:rPr>
                      <w:id w:val="-942529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3A39">
                        <w:rPr>
                          <w:rFonts w:ascii="MS Gothic" w:eastAsia="MS Gothic" w:hAnsi="MS Gothic" w:cs="MS Gothic" w:hint="eastAsia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Pr="00563A39"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  <w:t>Leader</w:t>
                  </w:r>
                </w:p>
              </w:tc>
              <w:tc>
                <w:tcPr>
                  <w:tcW w:w="2997" w:type="dxa"/>
                  <w:tcBorders>
                    <w:top w:val="single" w:sz="4" w:space="0" w:color="635B3E" w:themeColor="background1" w:themeShade="A6"/>
                    <w:left w:val="single" w:sz="4" w:space="0" w:color="635B3E" w:themeColor="background1" w:themeShade="A6"/>
                    <w:bottom w:val="single" w:sz="4" w:space="0" w:color="635B3E" w:themeColor="background1" w:themeShade="A6"/>
                  </w:tcBorders>
                </w:tcPr>
                <w:p w:rsidR="003F28D8" w:rsidRPr="00563A39" w:rsidRDefault="003F28D8" w:rsidP="003F28D8">
                  <w:pPr>
                    <w:pStyle w:val="NoSpacing"/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cstheme="minorBidi"/>
                        <w:bCs/>
                        <w:color w:val="000000"/>
                        <w:sz w:val="22"/>
                        <w:szCs w:val="22"/>
                        <w:lang w:eastAsia="en-US"/>
                      </w:rPr>
                      <w:id w:val="165941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3A39">
                        <w:rPr>
                          <w:rFonts w:cstheme="minorBidi" w:hint="eastAsia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Pr="00563A39"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Collaborator</w:t>
                  </w:r>
                </w:p>
              </w:tc>
              <w:tc>
                <w:tcPr>
                  <w:tcW w:w="2359" w:type="dxa"/>
                  <w:tcBorders>
                    <w:top w:val="single" w:sz="4" w:space="0" w:color="635B3E" w:themeColor="background1" w:themeShade="A6"/>
                    <w:left w:val="single" w:sz="4" w:space="0" w:color="635B3E" w:themeColor="background1" w:themeShade="A6"/>
                    <w:bottom w:val="single" w:sz="4" w:space="0" w:color="635B3E" w:themeColor="background1" w:themeShade="A6"/>
                  </w:tcBorders>
                </w:tcPr>
                <w:p w:rsidR="003F28D8" w:rsidRPr="00563A39" w:rsidRDefault="003F28D8" w:rsidP="003F28D8">
                  <w:pPr>
                    <w:pStyle w:val="NoSpacing"/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cstheme="minorBidi"/>
                        <w:bCs/>
                        <w:color w:val="000000"/>
                        <w:sz w:val="22"/>
                        <w:szCs w:val="22"/>
                        <w:lang w:eastAsia="en-US"/>
                      </w:rPr>
                      <w:id w:val="403120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3A39">
                        <w:rPr>
                          <w:rFonts w:cstheme="minorBidi" w:hint="eastAsia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Pr="00563A39"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Scholar</w:t>
                  </w:r>
                </w:p>
              </w:tc>
              <w:tc>
                <w:tcPr>
                  <w:tcW w:w="2359" w:type="dxa"/>
                  <w:tcBorders>
                    <w:top w:val="single" w:sz="4" w:space="0" w:color="635B3E" w:themeColor="background1" w:themeShade="A6"/>
                    <w:left w:val="single" w:sz="4" w:space="0" w:color="635B3E" w:themeColor="background1" w:themeShade="A6"/>
                    <w:bottom w:val="single" w:sz="4" w:space="0" w:color="635B3E" w:themeColor="background1" w:themeShade="A6"/>
                  </w:tcBorders>
                </w:tcPr>
                <w:p w:rsidR="003F28D8" w:rsidRDefault="003F28D8" w:rsidP="003F28D8">
                  <w:pPr>
                    <w:pStyle w:val="NoSpacing"/>
                    <w:rPr>
                      <w:rFonts w:cstheme="minorBid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716FE" w:rsidRPr="00E04603" w:rsidRDefault="000716FE" w:rsidP="008B17BD">
            <w:pPr>
              <w:rPr>
                <w:b/>
                <w:bCs/>
                <w:color w:val="000000"/>
              </w:rPr>
            </w:pPr>
          </w:p>
        </w:tc>
      </w:tr>
      <w:tr w:rsidR="000716FE" w:rsidRPr="00585653" w:rsidTr="00423CAC">
        <w:trPr>
          <w:gridBefore w:val="1"/>
          <w:gridAfter w:val="1"/>
          <w:wBefore w:w="47" w:type="dxa"/>
          <w:wAfter w:w="87" w:type="dxa"/>
          <w:trHeight w:val="550"/>
        </w:trPr>
        <w:tc>
          <w:tcPr>
            <w:tcW w:w="11022" w:type="dxa"/>
            <w:gridSpan w:val="7"/>
            <w:shd w:val="clear" w:color="auto" w:fill="auto"/>
          </w:tcPr>
          <w:p w:rsidR="000716FE" w:rsidRDefault="000716FE" w:rsidP="008B17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E04603">
              <w:rPr>
                <w:b/>
                <w:bCs/>
                <w:color w:val="000000"/>
              </w:rPr>
              <w:t xml:space="preserve">. Please </w:t>
            </w:r>
            <w:r>
              <w:rPr>
                <w:b/>
                <w:bCs/>
                <w:color w:val="000000"/>
              </w:rPr>
              <w:t>include any additional</w:t>
            </w:r>
            <w:r w:rsidRPr="00E04603">
              <w:rPr>
                <w:b/>
                <w:bCs/>
                <w:color w:val="000000"/>
              </w:rPr>
              <w:t xml:space="preserve"> comments </w:t>
            </w:r>
            <w:r>
              <w:rPr>
                <w:b/>
                <w:bCs/>
                <w:color w:val="000000"/>
              </w:rPr>
              <w:t>you may have:</w:t>
            </w:r>
          </w:p>
          <w:p w:rsidR="000716FE" w:rsidRDefault="000716FE" w:rsidP="008B17BD">
            <w:pPr>
              <w:rPr>
                <w:b/>
                <w:bCs/>
                <w:color w:val="000000"/>
              </w:rPr>
            </w:pPr>
          </w:p>
          <w:p w:rsidR="000716FE" w:rsidRPr="00585653" w:rsidRDefault="000716FE" w:rsidP="008B17BD">
            <w:pPr>
              <w:jc w:val="center"/>
              <w:rPr>
                <w:b/>
              </w:rPr>
            </w:pPr>
          </w:p>
        </w:tc>
      </w:tr>
    </w:tbl>
    <w:p w:rsidR="00B37181" w:rsidRDefault="00B37181" w:rsidP="00B37181">
      <w:pPr>
        <w:spacing w:after="0"/>
        <w:rPr>
          <w:b/>
        </w:rPr>
      </w:pPr>
      <w:bookmarkStart w:id="0" w:name="_GoBack"/>
      <w:bookmarkEnd w:id="0"/>
    </w:p>
    <w:p w:rsidR="005510DE" w:rsidRPr="00B37181" w:rsidRDefault="005510DE" w:rsidP="00973359">
      <w:pPr>
        <w:rPr>
          <w:b/>
        </w:rPr>
      </w:pPr>
      <w:r w:rsidRPr="00B37181">
        <w:rPr>
          <w:rFonts w:ascii="Verdana" w:hAnsi="Verdana"/>
          <w:b/>
          <w:color w:val="002855"/>
          <w:sz w:val="20"/>
          <w:szCs w:val="20"/>
        </w:rPr>
        <w:t>Evaluation forms for all sessions within the CPD activity must also be included as separate evaluation forms. A template is provided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195"/>
        <w:gridCol w:w="1195"/>
        <w:gridCol w:w="1195"/>
        <w:gridCol w:w="1195"/>
        <w:gridCol w:w="1195"/>
      </w:tblGrid>
      <w:tr w:rsidR="00EE6771" w:rsidRPr="00D7194E" w:rsidTr="005510DE">
        <w:trPr>
          <w:trHeight w:val="599"/>
        </w:trPr>
        <w:tc>
          <w:tcPr>
            <w:tcW w:w="10745" w:type="dxa"/>
            <w:gridSpan w:val="6"/>
            <w:shd w:val="clear" w:color="auto" w:fill="002855"/>
            <w:vAlign w:val="center"/>
          </w:tcPr>
          <w:p w:rsidR="00EE6771" w:rsidRPr="00EE6771" w:rsidRDefault="00EE6771" w:rsidP="00EE6771">
            <w:pPr>
              <w:spacing w:after="0"/>
              <w:rPr>
                <w:b/>
                <w:color w:val="F1F3F7" w:themeColor="accent3" w:themeTint="33"/>
              </w:rPr>
            </w:pPr>
            <w:r w:rsidRPr="00EE6771">
              <w:rPr>
                <w:rFonts w:ascii="Verdana" w:hAnsi="Verdana"/>
                <w:b/>
                <w:color w:val="F1F3F7" w:themeColor="accent3" w:themeTint="33"/>
                <w:sz w:val="20"/>
                <w:szCs w:val="18"/>
              </w:rPr>
              <w:t>Session #1 (</w:t>
            </w:r>
            <w:r>
              <w:rPr>
                <w:rFonts w:ascii="Verdana" w:hAnsi="Verdana"/>
                <w:b/>
                <w:color w:val="F1F3F7" w:themeColor="accent3" w:themeTint="33"/>
                <w:sz w:val="20"/>
                <w:szCs w:val="18"/>
              </w:rPr>
              <w:t>&lt;&lt;insert session, module, or presentation name and presenter&gt;&gt;</w:t>
            </w:r>
            <w:r w:rsidRPr="00EE6771">
              <w:rPr>
                <w:rFonts w:ascii="Verdana" w:hAnsi="Verdana"/>
                <w:b/>
                <w:color w:val="F1F3F7" w:themeColor="accent3" w:themeTint="33"/>
                <w:sz w:val="20"/>
                <w:szCs w:val="18"/>
              </w:rPr>
              <w:t>)</w:t>
            </w:r>
          </w:p>
        </w:tc>
      </w:tr>
      <w:tr w:rsidR="00EE6771" w:rsidRPr="00D7194E" w:rsidTr="005510DE">
        <w:trPr>
          <w:trHeight w:val="874"/>
        </w:trPr>
        <w:tc>
          <w:tcPr>
            <w:tcW w:w="4770" w:type="dxa"/>
            <w:shd w:val="clear" w:color="auto" w:fill="auto"/>
          </w:tcPr>
          <w:p w:rsidR="00EE6771" w:rsidRDefault="00EE6771" w:rsidP="00973359">
            <w:pPr>
              <w:rPr>
                <w:b/>
              </w:rPr>
            </w:pP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Strongly Disagree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Disagree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Not Sure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Agree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Strongly Agree</w:t>
            </w:r>
          </w:p>
        </w:tc>
      </w:tr>
      <w:tr w:rsidR="000716FE" w:rsidRPr="00D7194E" w:rsidTr="005510DE">
        <w:trPr>
          <w:trHeight w:val="701"/>
        </w:trPr>
        <w:tc>
          <w:tcPr>
            <w:tcW w:w="4770" w:type="dxa"/>
            <w:shd w:val="clear" w:color="auto" w:fill="auto"/>
          </w:tcPr>
          <w:p w:rsidR="000716FE" w:rsidRPr="00EE6771" w:rsidRDefault="000716FE" w:rsidP="00EE6771">
            <w:pPr>
              <w:rPr>
                <w:b/>
              </w:rPr>
            </w:pPr>
            <w:r>
              <w:rPr>
                <w:b/>
              </w:rPr>
              <w:t>1</w:t>
            </w:r>
            <w:r w:rsidRPr="00EE6771">
              <w:rPr>
                <w:b/>
              </w:rPr>
              <w:t xml:space="preserve">. Overall, this </w:t>
            </w:r>
            <w:r>
              <w:rPr>
                <w:b/>
              </w:rPr>
              <w:t>session</w:t>
            </w:r>
            <w:r w:rsidRPr="00EE6771">
              <w:rPr>
                <w:b/>
              </w:rPr>
              <w:t xml:space="preserve"> was of high quality</w:t>
            </w:r>
            <w:r>
              <w:rPr>
                <w:b/>
              </w:rPr>
              <w:t xml:space="preserve"> and met my expectations</w:t>
            </w:r>
            <w:r w:rsidRPr="00EE6771">
              <w:rPr>
                <w:b/>
              </w:rPr>
              <w:t>.</w:t>
            </w:r>
          </w:p>
        </w:tc>
        <w:tc>
          <w:tcPr>
            <w:tcW w:w="1195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  <w:tr w:rsidR="000716FE" w:rsidRPr="00D7194E" w:rsidTr="005510DE">
        <w:trPr>
          <w:trHeight w:val="674"/>
        </w:trPr>
        <w:tc>
          <w:tcPr>
            <w:tcW w:w="4770" w:type="dxa"/>
            <w:shd w:val="clear" w:color="auto" w:fill="auto"/>
          </w:tcPr>
          <w:p w:rsidR="000716FE" w:rsidRPr="00D7194E" w:rsidRDefault="000716FE" w:rsidP="00AA5EE6">
            <w:r w:rsidRPr="00EE6771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="00AA5EE6">
              <w:rPr>
                <w:b/>
              </w:rPr>
              <w:t>The</w:t>
            </w:r>
            <w:r w:rsidRPr="00EE6771">
              <w:rPr>
                <w:b/>
              </w:rPr>
              <w:t xml:space="preserve"> learning objectives for </w:t>
            </w:r>
            <w:r>
              <w:rPr>
                <w:b/>
              </w:rPr>
              <w:t>this</w:t>
            </w:r>
            <w:r w:rsidR="002330BF">
              <w:rPr>
                <w:b/>
              </w:rPr>
              <w:t xml:space="preserve"> session were met:</w:t>
            </w:r>
          </w:p>
        </w:tc>
        <w:tc>
          <w:tcPr>
            <w:tcW w:w="1195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</w:p>
        </w:tc>
        <w:tc>
          <w:tcPr>
            <w:tcW w:w="1195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</w:p>
        </w:tc>
        <w:tc>
          <w:tcPr>
            <w:tcW w:w="1195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</w:p>
        </w:tc>
        <w:tc>
          <w:tcPr>
            <w:tcW w:w="1195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</w:p>
        </w:tc>
        <w:tc>
          <w:tcPr>
            <w:tcW w:w="1195" w:type="dxa"/>
            <w:shd w:val="clear" w:color="auto" w:fill="auto"/>
          </w:tcPr>
          <w:p w:rsidR="000716FE" w:rsidRPr="00585653" w:rsidRDefault="000716FE" w:rsidP="00AA5EE6">
            <w:pPr>
              <w:jc w:val="center"/>
              <w:rPr>
                <w:b/>
              </w:rPr>
            </w:pPr>
          </w:p>
        </w:tc>
      </w:tr>
      <w:tr w:rsidR="00EE6771" w:rsidRPr="00D7194E" w:rsidTr="005510DE">
        <w:trPr>
          <w:trHeight w:val="550"/>
        </w:trPr>
        <w:tc>
          <w:tcPr>
            <w:tcW w:w="4770" w:type="dxa"/>
            <w:shd w:val="clear" w:color="auto" w:fill="auto"/>
          </w:tcPr>
          <w:p w:rsidR="00EE6771" w:rsidRPr="00EE6771" w:rsidRDefault="00EE6771" w:rsidP="00973359">
            <w:pPr>
              <w:rPr>
                <w:b/>
              </w:rPr>
            </w:pPr>
            <w:r w:rsidRPr="00EE6771">
              <w:rPr>
                <w:b/>
              </w:rPr>
              <w:t>OBJECTIVE 1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  <w:tr w:rsidR="00EE6771" w:rsidRPr="00D7194E" w:rsidTr="005510DE">
        <w:trPr>
          <w:trHeight w:val="550"/>
        </w:trPr>
        <w:tc>
          <w:tcPr>
            <w:tcW w:w="4770" w:type="dxa"/>
            <w:shd w:val="clear" w:color="auto" w:fill="auto"/>
          </w:tcPr>
          <w:p w:rsidR="00EE6771" w:rsidRPr="00EE6771" w:rsidRDefault="00EE6771" w:rsidP="00973359">
            <w:pPr>
              <w:rPr>
                <w:b/>
              </w:rPr>
            </w:pPr>
            <w:r w:rsidRPr="00EE6771">
              <w:rPr>
                <w:b/>
              </w:rPr>
              <w:t>OBJECTIVE 2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  <w:tr w:rsidR="00EE6771" w:rsidRPr="00D7194E" w:rsidTr="005510DE">
        <w:trPr>
          <w:trHeight w:val="564"/>
        </w:trPr>
        <w:tc>
          <w:tcPr>
            <w:tcW w:w="4770" w:type="dxa"/>
            <w:shd w:val="clear" w:color="auto" w:fill="auto"/>
          </w:tcPr>
          <w:p w:rsidR="00EE6771" w:rsidRPr="00EE6771" w:rsidRDefault="00EE6771" w:rsidP="00973359">
            <w:pPr>
              <w:rPr>
                <w:b/>
              </w:rPr>
            </w:pPr>
            <w:r w:rsidRPr="00EE6771">
              <w:rPr>
                <w:b/>
              </w:rPr>
              <w:t>OBJECTIVE 3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EE6771" w:rsidRPr="00585653" w:rsidRDefault="00EE6771" w:rsidP="00973359">
            <w:pPr>
              <w:jc w:val="center"/>
              <w:rPr>
                <w:b/>
              </w:rPr>
            </w:pPr>
            <w:r w:rsidRPr="00585653">
              <w:rPr>
                <w:b/>
              </w:rPr>
              <w:t>5</w:t>
            </w:r>
          </w:p>
        </w:tc>
      </w:tr>
    </w:tbl>
    <w:p w:rsidR="00610017" w:rsidRPr="00ED2D44" w:rsidRDefault="00610017">
      <w:pPr>
        <w:rPr>
          <w:rFonts w:ascii="Verdana" w:hAnsi="Verdana"/>
          <w:sz w:val="2"/>
        </w:rPr>
      </w:pPr>
    </w:p>
    <w:sectPr w:rsidR="00610017" w:rsidRPr="00ED2D44" w:rsidSect="005413E5">
      <w:headerReference w:type="first" r:id="rId11"/>
      <w:type w:val="continuous"/>
      <w:pgSz w:w="12240" w:h="15840"/>
      <w:pgMar w:top="990" w:right="5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D8" w:rsidRDefault="003F28D8" w:rsidP="009F288D">
      <w:pPr>
        <w:spacing w:after="0" w:line="240" w:lineRule="auto"/>
      </w:pPr>
      <w:r>
        <w:separator/>
      </w:r>
    </w:p>
  </w:endnote>
  <w:endnote w:type="continuationSeparator" w:id="0">
    <w:p w:rsidR="003F28D8" w:rsidRDefault="003F28D8" w:rsidP="009F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D8" w:rsidRDefault="003F28D8" w:rsidP="009F288D">
      <w:pPr>
        <w:spacing w:after="0" w:line="240" w:lineRule="auto"/>
      </w:pPr>
      <w:r>
        <w:separator/>
      </w:r>
    </w:p>
  </w:footnote>
  <w:footnote w:type="continuationSeparator" w:id="0">
    <w:p w:rsidR="003F28D8" w:rsidRDefault="003F28D8" w:rsidP="009F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D8" w:rsidRDefault="003F28D8" w:rsidP="00FC647C">
    <w:pPr>
      <w:pStyle w:val="Header"/>
      <w:tabs>
        <w:tab w:val="clear" w:pos="4680"/>
        <w:tab w:val="clear" w:pos="9360"/>
        <w:tab w:val="left" w:pos="3975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2A8"/>
    <w:multiLevelType w:val="hybridMultilevel"/>
    <w:tmpl w:val="348AED90"/>
    <w:lvl w:ilvl="0" w:tplc="765E8A40">
      <w:start w:val="1"/>
      <w:numFmt w:val="decimal"/>
      <w:lvlText w:val="%1."/>
      <w:lvlJc w:val="left"/>
      <w:pPr>
        <w:ind w:left="540" w:hanging="360"/>
      </w:pPr>
      <w:rPr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86E258A"/>
    <w:multiLevelType w:val="hybridMultilevel"/>
    <w:tmpl w:val="F7FC0930"/>
    <w:lvl w:ilvl="0" w:tplc="EBB41A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FDB91F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63D1"/>
    <w:multiLevelType w:val="hybridMultilevel"/>
    <w:tmpl w:val="9098B8BC"/>
    <w:lvl w:ilvl="0" w:tplc="A08832B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4DE2"/>
    <w:multiLevelType w:val="hybridMultilevel"/>
    <w:tmpl w:val="314ED8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859A1"/>
    <w:multiLevelType w:val="hybridMultilevel"/>
    <w:tmpl w:val="F2EE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5C00"/>
    <w:multiLevelType w:val="multilevel"/>
    <w:tmpl w:val="616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65C24"/>
    <w:multiLevelType w:val="hybridMultilevel"/>
    <w:tmpl w:val="D92E4E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5B03E2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>
    <w:nsid w:val="4C5352AD"/>
    <w:multiLevelType w:val="hybridMultilevel"/>
    <w:tmpl w:val="8AC65658"/>
    <w:lvl w:ilvl="0" w:tplc="6CDA4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A2304"/>
    <w:multiLevelType w:val="hybridMultilevel"/>
    <w:tmpl w:val="0EDC6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836"/>
    <w:multiLevelType w:val="hybridMultilevel"/>
    <w:tmpl w:val="702E07BC"/>
    <w:lvl w:ilvl="0" w:tplc="10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>
    <w:nsid w:val="7AE86809"/>
    <w:multiLevelType w:val="hybridMultilevel"/>
    <w:tmpl w:val="D17AEA1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912D03"/>
    <w:multiLevelType w:val="hybridMultilevel"/>
    <w:tmpl w:val="465ED90E"/>
    <w:lvl w:ilvl="0" w:tplc="714CF0D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Formatting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24"/>
    <w:rsid w:val="00006678"/>
    <w:rsid w:val="00016190"/>
    <w:rsid w:val="000232A2"/>
    <w:rsid w:val="00042267"/>
    <w:rsid w:val="000438FA"/>
    <w:rsid w:val="00043C8D"/>
    <w:rsid w:val="0005581D"/>
    <w:rsid w:val="00061D9F"/>
    <w:rsid w:val="00067A00"/>
    <w:rsid w:val="000716FE"/>
    <w:rsid w:val="00084221"/>
    <w:rsid w:val="000843B0"/>
    <w:rsid w:val="00094BFE"/>
    <w:rsid w:val="000956E7"/>
    <w:rsid w:val="000A610E"/>
    <w:rsid w:val="000C3200"/>
    <w:rsid w:val="000D1187"/>
    <w:rsid w:val="00100260"/>
    <w:rsid w:val="00101C6E"/>
    <w:rsid w:val="00105AB2"/>
    <w:rsid w:val="0011599B"/>
    <w:rsid w:val="00123DFC"/>
    <w:rsid w:val="001323B1"/>
    <w:rsid w:val="00140981"/>
    <w:rsid w:val="00140E7F"/>
    <w:rsid w:val="00155BA9"/>
    <w:rsid w:val="00156384"/>
    <w:rsid w:val="0015720C"/>
    <w:rsid w:val="00160B10"/>
    <w:rsid w:val="0016406A"/>
    <w:rsid w:val="001642BA"/>
    <w:rsid w:val="00167414"/>
    <w:rsid w:val="001940FB"/>
    <w:rsid w:val="001A1302"/>
    <w:rsid w:val="001A2DF2"/>
    <w:rsid w:val="001C4EDE"/>
    <w:rsid w:val="001C5547"/>
    <w:rsid w:val="001C77DA"/>
    <w:rsid w:val="001D2FF5"/>
    <w:rsid w:val="001D39C4"/>
    <w:rsid w:val="001E463B"/>
    <w:rsid w:val="001E7684"/>
    <w:rsid w:val="001F3903"/>
    <w:rsid w:val="00201AF3"/>
    <w:rsid w:val="002110AA"/>
    <w:rsid w:val="00212B5D"/>
    <w:rsid w:val="0021621C"/>
    <w:rsid w:val="002206A2"/>
    <w:rsid w:val="00224373"/>
    <w:rsid w:val="00224BBB"/>
    <w:rsid w:val="002330BF"/>
    <w:rsid w:val="00263B98"/>
    <w:rsid w:val="002700BB"/>
    <w:rsid w:val="00271775"/>
    <w:rsid w:val="002764AE"/>
    <w:rsid w:val="00284BB4"/>
    <w:rsid w:val="0028639A"/>
    <w:rsid w:val="002912BE"/>
    <w:rsid w:val="00294B65"/>
    <w:rsid w:val="002950BE"/>
    <w:rsid w:val="002C0D07"/>
    <w:rsid w:val="002C6039"/>
    <w:rsid w:val="002D10C8"/>
    <w:rsid w:val="00300FFC"/>
    <w:rsid w:val="003144C2"/>
    <w:rsid w:val="00320C77"/>
    <w:rsid w:val="00336418"/>
    <w:rsid w:val="0033653E"/>
    <w:rsid w:val="00341803"/>
    <w:rsid w:val="00351277"/>
    <w:rsid w:val="003535C7"/>
    <w:rsid w:val="00353B8B"/>
    <w:rsid w:val="00355E1B"/>
    <w:rsid w:val="003614CE"/>
    <w:rsid w:val="00364467"/>
    <w:rsid w:val="0037194A"/>
    <w:rsid w:val="00375CB0"/>
    <w:rsid w:val="00391FA4"/>
    <w:rsid w:val="003955C9"/>
    <w:rsid w:val="003977F1"/>
    <w:rsid w:val="00397F32"/>
    <w:rsid w:val="003A2B5E"/>
    <w:rsid w:val="003D1593"/>
    <w:rsid w:val="003E3F80"/>
    <w:rsid w:val="003E6B86"/>
    <w:rsid w:val="003E768B"/>
    <w:rsid w:val="003F0326"/>
    <w:rsid w:val="003F28D8"/>
    <w:rsid w:val="003F4AA3"/>
    <w:rsid w:val="00400566"/>
    <w:rsid w:val="004035DD"/>
    <w:rsid w:val="00404631"/>
    <w:rsid w:val="00416506"/>
    <w:rsid w:val="00423CAC"/>
    <w:rsid w:val="0043130D"/>
    <w:rsid w:val="00432A5E"/>
    <w:rsid w:val="00433332"/>
    <w:rsid w:val="0044222C"/>
    <w:rsid w:val="00445396"/>
    <w:rsid w:val="00445CE3"/>
    <w:rsid w:val="00450B22"/>
    <w:rsid w:val="00450D70"/>
    <w:rsid w:val="0045157A"/>
    <w:rsid w:val="00464923"/>
    <w:rsid w:val="00476BA3"/>
    <w:rsid w:val="00483233"/>
    <w:rsid w:val="00495AEB"/>
    <w:rsid w:val="004A1607"/>
    <w:rsid w:val="004A52A3"/>
    <w:rsid w:val="004B09BB"/>
    <w:rsid w:val="004B1BBE"/>
    <w:rsid w:val="004B57C1"/>
    <w:rsid w:val="004B7847"/>
    <w:rsid w:val="004D55B1"/>
    <w:rsid w:val="004E25A8"/>
    <w:rsid w:val="004E6ACD"/>
    <w:rsid w:val="005131D1"/>
    <w:rsid w:val="00513CC9"/>
    <w:rsid w:val="00525B9A"/>
    <w:rsid w:val="00537456"/>
    <w:rsid w:val="00537735"/>
    <w:rsid w:val="005413E5"/>
    <w:rsid w:val="00544087"/>
    <w:rsid w:val="005443B1"/>
    <w:rsid w:val="005510DE"/>
    <w:rsid w:val="00563A39"/>
    <w:rsid w:val="00571C8D"/>
    <w:rsid w:val="00574570"/>
    <w:rsid w:val="00574612"/>
    <w:rsid w:val="005901C9"/>
    <w:rsid w:val="00597040"/>
    <w:rsid w:val="005A1435"/>
    <w:rsid w:val="005A29A2"/>
    <w:rsid w:val="005B11FA"/>
    <w:rsid w:val="005B126E"/>
    <w:rsid w:val="005B1324"/>
    <w:rsid w:val="005B53D2"/>
    <w:rsid w:val="005E2673"/>
    <w:rsid w:val="005E30EC"/>
    <w:rsid w:val="005E5012"/>
    <w:rsid w:val="005E57EA"/>
    <w:rsid w:val="005F59D5"/>
    <w:rsid w:val="005F61E4"/>
    <w:rsid w:val="00610017"/>
    <w:rsid w:val="00617DFF"/>
    <w:rsid w:val="00623A44"/>
    <w:rsid w:val="00635890"/>
    <w:rsid w:val="0063725B"/>
    <w:rsid w:val="00640EDE"/>
    <w:rsid w:val="00656EC5"/>
    <w:rsid w:val="006603C9"/>
    <w:rsid w:val="00660AA1"/>
    <w:rsid w:val="0069691C"/>
    <w:rsid w:val="006A1452"/>
    <w:rsid w:val="006C3A11"/>
    <w:rsid w:val="006C59C6"/>
    <w:rsid w:val="006D1FE3"/>
    <w:rsid w:val="006E4BE1"/>
    <w:rsid w:val="006F13CE"/>
    <w:rsid w:val="007039BF"/>
    <w:rsid w:val="007147D4"/>
    <w:rsid w:val="00731D47"/>
    <w:rsid w:val="0073200B"/>
    <w:rsid w:val="00743332"/>
    <w:rsid w:val="00743835"/>
    <w:rsid w:val="0075258F"/>
    <w:rsid w:val="00766366"/>
    <w:rsid w:val="00774DE7"/>
    <w:rsid w:val="00775711"/>
    <w:rsid w:val="007950B1"/>
    <w:rsid w:val="0079612F"/>
    <w:rsid w:val="0079696C"/>
    <w:rsid w:val="00797862"/>
    <w:rsid w:val="007B121B"/>
    <w:rsid w:val="007C71B0"/>
    <w:rsid w:val="007D2892"/>
    <w:rsid w:val="007D7484"/>
    <w:rsid w:val="007E0B91"/>
    <w:rsid w:val="00810AD8"/>
    <w:rsid w:val="00824A3D"/>
    <w:rsid w:val="00825434"/>
    <w:rsid w:val="0086046C"/>
    <w:rsid w:val="00862977"/>
    <w:rsid w:val="008750D9"/>
    <w:rsid w:val="00887CA1"/>
    <w:rsid w:val="008A7471"/>
    <w:rsid w:val="008B17BD"/>
    <w:rsid w:val="008B7F24"/>
    <w:rsid w:val="008C5599"/>
    <w:rsid w:val="008E29FB"/>
    <w:rsid w:val="008E7CB5"/>
    <w:rsid w:val="00901D56"/>
    <w:rsid w:val="00902C8C"/>
    <w:rsid w:val="009124A2"/>
    <w:rsid w:val="0091266E"/>
    <w:rsid w:val="00930966"/>
    <w:rsid w:val="00946DE2"/>
    <w:rsid w:val="00952BE0"/>
    <w:rsid w:val="00955257"/>
    <w:rsid w:val="0095662C"/>
    <w:rsid w:val="009577C2"/>
    <w:rsid w:val="009620D1"/>
    <w:rsid w:val="00973359"/>
    <w:rsid w:val="00975BCA"/>
    <w:rsid w:val="009775FE"/>
    <w:rsid w:val="00994F88"/>
    <w:rsid w:val="00997196"/>
    <w:rsid w:val="009A0BC1"/>
    <w:rsid w:val="009A1DB8"/>
    <w:rsid w:val="009A4DF9"/>
    <w:rsid w:val="009B4DFB"/>
    <w:rsid w:val="009C5E65"/>
    <w:rsid w:val="009D5914"/>
    <w:rsid w:val="009D67A4"/>
    <w:rsid w:val="009E3316"/>
    <w:rsid w:val="009E4D55"/>
    <w:rsid w:val="009F288D"/>
    <w:rsid w:val="009F38A3"/>
    <w:rsid w:val="00A02039"/>
    <w:rsid w:val="00A177C4"/>
    <w:rsid w:val="00A20D85"/>
    <w:rsid w:val="00A23CF5"/>
    <w:rsid w:val="00A33367"/>
    <w:rsid w:val="00A41679"/>
    <w:rsid w:val="00A41C00"/>
    <w:rsid w:val="00A80A98"/>
    <w:rsid w:val="00A86D9E"/>
    <w:rsid w:val="00A86DB4"/>
    <w:rsid w:val="00A9380F"/>
    <w:rsid w:val="00A9715C"/>
    <w:rsid w:val="00AA5EE6"/>
    <w:rsid w:val="00AB1110"/>
    <w:rsid w:val="00AB4ED1"/>
    <w:rsid w:val="00AB5ACB"/>
    <w:rsid w:val="00AC2C48"/>
    <w:rsid w:val="00AC4134"/>
    <w:rsid w:val="00AD2530"/>
    <w:rsid w:val="00AD2CE7"/>
    <w:rsid w:val="00AE28DE"/>
    <w:rsid w:val="00AF6060"/>
    <w:rsid w:val="00AF6E2D"/>
    <w:rsid w:val="00B04B78"/>
    <w:rsid w:val="00B0566E"/>
    <w:rsid w:val="00B06B3D"/>
    <w:rsid w:val="00B126CC"/>
    <w:rsid w:val="00B131C1"/>
    <w:rsid w:val="00B16109"/>
    <w:rsid w:val="00B17267"/>
    <w:rsid w:val="00B27632"/>
    <w:rsid w:val="00B3028C"/>
    <w:rsid w:val="00B37181"/>
    <w:rsid w:val="00B46E3C"/>
    <w:rsid w:val="00B474D1"/>
    <w:rsid w:val="00B50EB8"/>
    <w:rsid w:val="00B51CF5"/>
    <w:rsid w:val="00B77BAF"/>
    <w:rsid w:val="00B875B5"/>
    <w:rsid w:val="00B9075C"/>
    <w:rsid w:val="00BA299F"/>
    <w:rsid w:val="00BA300C"/>
    <w:rsid w:val="00BB5FFC"/>
    <w:rsid w:val="00BB635D"/>
    <w:rsid w:val="00BC067A"/>
    <w:rsid w:val="00BE4521"/>
    <w:rsid w:val="00BE6915"/>
    <w:rsid w:val="00BF29ED"/>
    <w:rsid w:val="00BF3206"/>
    <w:rsid w:val="00BF73F9"/>
    <w:rsid w:val="00BF7E29"/>
    <w:rsid w:val="00C00039"/>
    <w:rsid w:val="00C07B04"/>
    <w:rsid w:val="00C12024"/>
    <w:rsid w:val="00C20BDB"/>
    <w:rsid w:val="00C34446"/>
    <w:rsid w:val="00C45177"/>
    <w:rsid w:val="00C553FA"/>
    <w:rsid w:val="00C63278"/>
    <w:rsid w:val="00C720CC"/>
    <w:rsid w:val="00C741AE"/>
    <w:rsid w:val="00C76B76"/>
    <w:rsid w:val="00C87468"/>
    <w:rsid w:val="00C904F8"/>
    <w:rsid w:val="00C91E89"/>
    <w:rsid w:val="00CA05D8"/>
    <w:rsid w:val="00CA6475"/>
    <w:rsid w:val="00CC4319"/>
    <w:rsid w:val="00CE1860"/>
    <w:rsid w:val="00CE34DC"/>
    <w:rsid w:val="00CE3B6D"/>
    <w:rsid w:val="00CE40CE"/>
    <w:rsid w:val="00CE7D1D"/>
    <w:rsid w:val="00CF0FDE"/>
    <w:rsid w:val="00CF7794"/>
    <w:rsid w:val="00D05409"/>
    <w:rsid w:val="00D05CDA"/>
    <w:rsid w:val="00D06983"/>
    <w:rsid w:val="00D10DD8"/>
    <w:rsid w:val="00D23BEA"/>
    <w:rsid w:val="00D24AD0"/>
    <w:rsid w:val="00D25123"/>
    <w:rsid w:val="00D31981"/>
    <w:rsid w:val="00D36E42"/>
    <w:rsid w:val="00D745B2"/>
    <w:rsid w:val="00D76C58"/>
    <w:rsid w:val="00D901D8"/>
    <w:rsid w:val="00D938E7"/>
    <w:rsid w:val="00D941BB"/>
    <w:rsid w:val="00D9515D"/>
    <w:rsid w:val="00DA74F8"/>
    <w:rsid w:val="00DD185D"/>
    <w:rsid w:val="00DE7734"/>
    <w:rsid w:val="00DE7F10"/>
    <w:rsid w:val="00E217F5"/>
    <w:rsid w:val="00E24291"/>
    <w:rsid w:val="00E33F2F"/>
    <w:rsid w:val="00E56F04"/>
    <w:rsid w:val="00E63E14"/>
    <w:rsid w:val="00E659D5"/>
    <w:rsid w:val="00E665A0"/>
    <w:rsid w:val="00E804A9"/>
    <w:rsid w:val="00E955D1"/>
    <w:rsid w:val="00E979F3"/>
    <w:rsid w:val="00EA2566"/>
    <w:rsid w:val="00EA3F36"/>
    <w:rsid w:val="00EA64C4"/>
    <w:rsid w:val="00EC0CE8"/>
    <w:rsid w:val="00EC1EA6"/>
    <w:rsid w:val="00EC26F4"/>
    <w:rsid w:val="00EC4A24"/>
    <w:rsid w:val="00ED2D44"/>
    <w:rsid w:val="00EE23DB"/>
    <w:rsid w:val="00EE527A"/>
    <w:rsid w:val="00EE6771"/>
    <w:rsid w:val="00EF09F0"/>
    <w:rsid w:val="00EF6FD4"/>
    <w:rsid w:val="00F005D2"/>
    <w:rsid w:val="00F25E08"/>
    <w:rsid w:val="00F37AA6"/>
    <w:rsid w:val="00F51520"/>
    <w:rsid w:val="00F5317B"/>
    <w:rsid w:val="00F62030"/>
    <w:rsid w:val="00F72DB7"/>
    <w:rsid w:val="00F75364"/>
    <w:rsid w:val="00FA3B30"/>
    <w:rsid w:val="00FA56FA"/>
    <w:rsid w:val="00FA5B3F"/>
    <w:rsid w:val="00FB5FCE"/>
    <w:rsid w:val="00FC647C"/>
    <w:rsid w:val="00FC7AE0"/>
    <w:rsid w:val="00FD3E59"/>
    <w:rsid w:val="00FD4C01"/>
    <w:rsid w:val="00FD6BEF"/>
    <w:rsid w:val="00FE3386"/>
    <w:rsid w:val="00FE723F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C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B8E4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8B38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F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8B385" w:themeColor="accent1"/>
    </w:rPr>
  </w:style>
  <w:style w:type="paragraph" w:styleId="Heading5">
    <w:name w:val="heading 5"/>
    <w:basedOn w:val="Normal"/>
    <w:link w:val="Heading5Char"/>
    <w:uiPriority w:val="9"/>
    <w:qFormat/>
    <w:rsid w:val="005E2673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617DFF"/>
    <w:pPr>
      <w:widowControl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17DFF"/>
    <w:rPr>
      <w:rFonts w:ascii="Arial" w:eastAsia="Times New Roman" w:hAnsi="Arial" w:cs="Arial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8D"/>
  </w:style>
  <w:style w:type="paragraph" w:styleId="Footer">
    <w:name w:val="footer"/>
    <w:basedOn w:val="Normal"/>
    <w:link w:val="Foot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8D"/>
  </w:style>
  <w:style w:type="paragraph" w:styleId="ListParagraph">
    <w:name w:val="List Paragraph"/>
    <w:basedOn w:val="Normal"/>
    <w:uiPriority w:val="99"/>
    <w:qFormat/>
    <w:rsid w:val="001002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A3D"/>
    <w:pPr>
      <w:widowControl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E2673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E26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2673"/>
  </w:style>
  <w:style w:type="paragraph" w:styleId="NormalWeb">
    <w:name w:val="Normal (Web)"/>
    <w:basedOn w:val="Normal"/>
    <w:uiPriority w:val="99"/>
    <w:semiHidden/>
    <w:unhideWhenUsed/>
    <w:rsid w:val="002162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basedOn w:val="Normal"/>
    <w:link w:val="NoSpacingChar"/>
    <w:uiPriority w:val="1"/>
    <w:qFormat/>
    <w:rsid w:val="00574612"/>
    <w:pPr>
      <w:widowControl/>
      <w:spacing w:after="0" w:line="240" w:lineRule="auto"/>
    </w:pPr>
    <w:rPr>
      <w:rFonts w:cs="Times New Roman"/>
      <w:color w:val="003152" w:themeColor="text1"/>
      <w:sz w:val="20"/>
      <w:szCs w:val="20"/>
      <w:lang w:eastAsia="ja-JP"/>
    </w:rPr>
  </w:style>
  <w:style w:type="paragraph" w:customStyle="1" w:styleId="Default">
    <w:name w:val="Default"/>
    <w:rsid w:val="008A7471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375CB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B7F2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97F32"/>
    <w:rPr>
      <w:rFonts w:asciiTheme="majorHAnsi" w:eastAsiaTheme="majorEastAsia" w:hAnsiTheme="majorHAnsi" w:cstheme="majorBidi"/>
      <w:b/>
      <w:bCs/>
      <w:i/>
      <w:iCs/>
      <w:color w:val="C8B38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C4134"/>
    <w:rPr>
      <w:rFonts w:asciiTheme="majorHAnsi" w:eastAsiaTheme="majorEastAsia" w:hAnsiTheme="majorHAnsi" w:cstheme="majorBidi"/>
      <w:b/>
      <w:bCs/>
      <w:color w:val="AB8E4D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F0326"/>
    <w:rPr>
      <w:color w:val="00C1DE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79612F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7E29"/>
    <w:rPr>
      <w:rFonts w:cs="Times New Roman"/>
      <w:color w:val="003152" w:themeColor="text1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B17BD"/>
    <w:rPr>
      <w:rFonts w:asciiTheme="majorHAnsi" w:eastAsiaTheme="majorEastAsia" w:hAnsiTheme="majorHAnsi" w:cstheme="majorBidi"/>
      <w:b/>
      <w:bCs/>
      <w:color w:val="C8B385" w:themeColor="accent1"/>
    </w:rPr>
  </w:style>
  <w:style w:type="character" w:customStyle="1" w:styleId="Style2">
    <w:name w:val="Style2"/>
    <w:basedOn w:val="DefaultParagraphFont"/>
    <w:uiPriority w:val="1"/>
    <w:rsid w:val="008B17BD"/>
    <w:rPr>
      <w:rFonts w:ascii="Arial" w:hAnsi="Arial"/>
      <w:color w:val="00C1DE" w:themeColor="accent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C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B8E4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8B38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F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8B385" w:themeColor="accent1"/>
    </w:rPr>
  </w:style>
  <w:style w:type="paragraph" w:styleId="Heading5">
    <w:name w:val="heading 5"/>
    <w:basedOn w:val="Normal"/>
    <w:link w:val="Heading5Char"/>
    <w:uiPriority w:val="9"/>
    <w:qFormat/>
    <w:rsid w:val="005E2673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617DFF"/>
    <w:pPr>
      <w:widowControl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17DFF"/>
    <w:rPr>
      <w:rFonts w:ascii="Arial" w:eastAsia="Times New Roman" w:hAnsi="Arial" w:cs="Arial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8D"/>
  </w:style>
  <w:style w:type="paragraph" w:styleId="Footer">
    <w:name w:val="footer"/>
    <w:basedOn w:val="Normal"/>
    <w:link w:val="Foot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8D"/>
  </w:style>
  <w:style w:type="paragraph" w:styleId="ListParagraph">
    <w:name w:val="List Paragraph"/>
    <w:basedOn w:val="Normal"/>
    <w:uiPriority w:val="99"/>
    <w:qFormat/>
    <w:rsid w:val="001002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A3D"/>
    <w:pPr>
      <w:widowControl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E2673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E26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2673"/>
  </w:style>
  <w:style w:type="paragraph" w:styleId="NormalWeb">
    <w:name w:val="Normal (Web)"/>
    <w:basedOn w:val="Normal"/>
    <w:uiPriority w:val="99"/>
    <w:semiHidden/>
    <w:unhideWhenUsed/>
    <w:rsid w:val="002162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basedOn w:val="Normal"/>
    <w:link w:val="NoSpacingChar"/>
    <w:uiPriority w:val="1"/>
    <w:qFormat/>
    <w:rsid w:val="00574612"/>
    <w:pPr>
      <w:widowControl/>
      <w:spacing w:after="0" w:line="240" w:lineRule="auto"/>
    </w:pPr>
    <w:rPr>
      <w:rFonts w:cs="Times New Roman"/>
      <w:color w:val="003152" w:themeColor="text1"/>
      <w:sz w:val="20"/>
      <w:szCs w:val="20"/>
      <w:lang w:eastAsia="ja-JP"/>
    </w:rPr>
  </w:style>
  <w:style w:type="paragraph" w:customStyle="1" w:styleId="Default">
    <w:name w:val="Default"/>
    <w:rsid w:val="008A7471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375CB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B7F2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97F32"/>
    <w:rPr>
      <w:rFonts w:asciiTheme="majorHAnsi" w:eastAsiaTheme="majorEastAsia" w:hAnsiTheme="majorHAnsi" w:cstheme="majorBidi"/>
      <w:b/>
      <w:bCs/>
      <w:i/>
      <w:iCs/>
      <w:color w:val="C8B38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C4134"/>
    <w:rPr>
      <w:rFonts w:asciiTheme="majorHAnsi" w:eastAsiaTheme="majorEastAsia" w:hAnsiTheme="majorHAnsi" w:cstheme="majorBidi"/>
      <w:b/>
      <w:bCs/>
      <w:color w:val="AB8E4D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F0326"/>
    <w:rPr>
      <w:color w:val="00C1DE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79612F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7E29"/>
    <w:rPr>
      <w:rFonts w:cs="Times New Roman"/>
      <w:color w:val="003152" w:themeColor="text1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B17BD"/>
    <w:rPr>
      <w:rFonts w:asciiTheme="majorHAnsi" w:eastAsiaTheme="majorEastAsia" w:hAnsiTheme="majorHAnsi" w:cstheme="majorBidi"/>
      <w:b/>
      <w:bCs/>
      <w:color w:val="C8B385" w:themeColor="accent1"/>
    </w:rPr>
  </w:style>
  <w:style w:type="character" w:customStyle="1" w:styleId="Style2">
    <w:name w:val="Style2"/>
    <w:basedOn w:val="DefaultParagraphFont"/>
    <w:uiPriority w:val="1"/>
    <w:rsid w:val="008B17BD"/>
    <w:rPr>
      <w:rFonts w:ascii="Arial" w:hAnsi="Arial"/>
      <w:color w:val="00C1DE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anmeds.royalcollege.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E4638E5F1841B9AF9D99ED7561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B3AD-1102-42F6-87E0-FA66EF95E057}"/>
      </w:docPartPr>
      <w:docPartBody>
        <w:p w:rsidR="00923B26" w:rsidRDefault="00923B26" w:rsidP="00923B26">
          <w:pPr>
            <w:pStyle w:val="12E4638E5F1841B9AF9D99ED7561D209"/>
          </w:pPr>
          <w:r>
            <w:rPr>
              <w:rStyle w:val="PlaceholderText"/>
              <w:rFonts w:eastAsiaTheme="minorHAnsi"/>
              <w:color w:val="4BACC6" w:themeColor="accent5"/>
              <w:sz w:val="20"/>
            </w:rPr>
            <w:t>Enter program name here</w:t>
          </w:r>
        </w:p>
      </w:docPartBody>
    </w:docPart>
    <w:docPart>
      <w:docPartPr>
        <w:name w:val="2000469FFD3E4C7D94D0AE669461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082D-A35F-4CBE-8A6B-3249190110B1}"/>
      </w:docPartPr>
      <w:docPartBody>
        <w:p w:rsidR="00923B26" w:rsidRDefault="00923B26" w:rsidP="00923B26">
          <w:pPr>
            <w:pStyle w:val="2000469FFD3E4C7D94D0AE66946168F3"/>
          </w:pPr>
          <w:r w:rsidRPr="00C157E4">
            <w:rPr>
              <w:rFonts w:cs="Arial"/>
              <w:color w:val="4BACC6" w:themeColor="accent5"/>
              <w:sz w:val="20"/>
            </w:rPr>
            <w:t>Enter date</w:t>
          </w:r>
        </w:p>
      </w:docPartBody>
    </w:docPart>
    <w:docPart>
      <w:docPartPr>
        <w:name w:val="6E96AE0E1FA04D77BA5679FA1C60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49F1-2AF3-444F-9E7F-8634DF03564C}"/>
      </w:docPartPr>
      <w:docPartBody>
        <w:p w:rsidR="00923B26" w:rsidRDefault="00923B26" w:rsidP="00923B26">
          <w:pPr>
            <w:pStyle w:val="6E96AE0E1FA04D77BA5679FA1C601CA2"/>
          </w:pPr>
          <w:r w:rsidRPr="005E0B13">
            <w:rPr>
              <w:rStyle w:val="PlaceholderText"/>
              <w:rFonts w:ascii="Arial" w:eastAsiaTheme="minorHAnsi" w:hAnsi="Arial" w:cs="Arial"/>
              <w:color w:val="4BACC6" w:themeColor="accent5"/>
            </w:rPr>
            <w:t>Enter session title here</w:t>
          </w:r>
        </w:p>
      </w:docPartBody>
    </w:docPart>
    <w:docPart>
      <w:docPartPr>
        <w:name w:val="F692C134B60D40B8A069D82B2677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350E-AF61-4F68-8CE4-FBE7200F1DBD}"/>
      </w:docPartPr>
      <w:docPartBody>
        <w:p w:rsidR="00923B26" w:rsidRDefault="00923B26" w:rsidP="00923B26">
          <w:pPr>
            <w:pStyle w:val="F692C134B60D40B8A069D82B26771D35"/>
          </w:pPr>
          <w:r w:rsidRPr="005E0B13">
            <w:rPr>
              <w:rStyle w:val="PlaceholderText"/>
              <w:rFonts w:ascii="Arial" w:eastAsiaTheme="minorHAnsi" w:hAnsi="Arial" w:cs="Arial"/>
              <w:color w:val="4BACC6" w:themeColor="accent5"/>
            </w:rPr>
            <w:t>Enter session title here</w:t>
          </w:r>
        </w:p>
      </w:docPartBody>
    </w:docPart>
    <w:docPart>
      <w:docPartPr>
        <w:name w:val="CFB8C11EB8A243C699125527ECFC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D920-AD84-4E47-8CA9-73123BAFED32}"/>
      </w:docPartPr>
      <w:docPartBody>
        <w:p w:rsidR="005B0D6C" w:rsidRDefault="00E84127" w:rsidP="00E84127">
          <w:pPr>
            <w:pStyle w:val="CFB8C11EB8A243C699125527ECFCB2CF"/>
          </w:pPr>
          <w:r w:rsidRPr="00A16B56">
            <w:rPr>
              <w:rStyle w:val="PlaceholderText"/>
              <w:rFonts w:ascii="Arial" w:eastAsiaTheme="minorHAnsi" w:hAnsi="Arial" w:cs="Arial"/>
              <w:color w:val="4BACC6" w:themeColor="accent5"/>
            </w:rPr>
            <w:t>Enter text here</w:t>
          </w:r>
        </w:p>
      </w:docPartBody>
    </w:docPart>
    <w:docPart>
      <w:docPartPr>
        <w:name w:val="686A495338CC4253A07FC98D7E1B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0E82-677C-460C-BF86-25AFE4FD26C6}"/>
      </w:docPartPr>
      <w:docPartBody>
        <w:p w:rsidR="005B0D6C" w:rsidRDefault="00E84127" w:rsidP="00E84127">
          <w:pPr>
            <w:pStyle w:val="686A495338CC4253A07FC98D7E1B79CE"/>
          </w:pPr>
          <w:r w:rsidRPr="00A16B56">
            <w:rPr>
              <w:rStyle w:val="PlaceholderText"/>
              <w:rFonts w:ascii="Arial" w:eastAsiaTheme="minorHAnsi" w:hAnsi="Arial" w:cs="Arial"/>
              <w:color w:val="4BACC6" w:themeColor="accent5"/>
            </w:rPr>
            <w:t>Enter text here</w:t>
          </w:r>
        </w:p>
      </w:docPartBody>
    </w:docPart>
    <w:docPart>
      <w:docPartPr>
        <w:name w:val="A14C26C2B6354B38834C0007C3EF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1D31-3DCF-4DD1-93A8-DD331B6FFCE1}"/>
      </w:docPartPr>
      <w:docPartBody>
        <w:p w:rsidR="005B0D6C" w:rsidRDefault="00E84127" w:rsidP="00E84127">
          <w:pPr>
            <w:pStyle w:val="A14C26C2B6354B38834C0007C3EFA851"/>
          </w:pPr>
          <w:r w:rsidRPr="00A16B56">
            <w:rPr>
              <w:rStyle w:val="PlaceholderText"/>
              <w:rFonts w:ascii="Arial" w:eastAsiaTheme="minorHAnsi" w:hAnsi="Arial" w:cs="Arial"/>
              <w:color w:val="4BACC6" w:themeColor="accent5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14"/>
    <w:rsid w:val="00084C6D"/>
    <w:rsid w:val="00091607"/>
    <w:rsid w:val="00176CBF"/>
    <w:rsid w:val="002A4081"/>
    <w:rsid w:val="00405100"/>
    <w:rsid w:val="00514652"/>
    <w:rsid w:val="00514CA0"/>
    <w:rsid w:val="005B0D6C"/>
    <w:rsid w:val="00617720"/>
    <w:rsid w:val="00675644"/>
    <w:rsid w:val="00684E1F"/>
    <w:rsid w:val="00923B26"/>
    <w:rsid w:val="00984B58"/>
    <w:rsid w:val="009E3546"/>
    <w:rsid w:val="009F09B6"/>
    <w:rsid w:val="00BD5AE0"/>
    <w:rsid w:val="00CD1F0B"/>
    <w:rsid w:val="00E221DB"/>
    <w:rsid w:val="00E84127"/>
    <w:rsid w:val="00F16C14"/>
    <w:rsid w:val="00FB5846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27"/>
    <w:rPr>
      <w:color w:val="808080"/>
    </w:rPr>
  </w:style>
  <w:style w:type="paragraph" w:customStyle="1" w:styleId="23A2FDB925004D298B8E7B09B9CE8FF6">
    <w:name w:val="23A2FDB925004D298B8E7B09B9CE8FF6"/>
    <w:rsid w:val="00084C6D"/>
  </w:style>
  <w:style w:type="paragraph" w:customStyle="1" w:styleId="9F1A54F9A55544A7A549A995CFCAF5FE">
    <w:name w:val="9F1A54F9A55544A7A549A995CFCAF5FE"/>
    <w:rsid w:val="00084C6D"/>
  </w:style>
  <w:style w:type="paragraph" w:customStyle="1" w:styleId="3EE79D739BC04755832C797C17963837">
    <w:name w:val="3EE79D739BC04755832C797C17963837"/>
    <w:rsid w:val="00084C6D"/>
  </w:style>
  <w:style w:type="paragraph" w:customStyle="1" w:styleId="B5E3A3305CB74B74A2DA2ED8E9F1E0EF">
    <w:name w:val="B5E3A3305CB74B74A2DA2ED8E9F1E0EF"/>
    <w:rsid w:val="00084C6D"/>
  </w:style>
  <w:style w:type="paragraph" w:customStyle="1" w:styleId="40F31F9189ED4C2399888C9E1B277304">
    <w:name w:val="40F31F9189ED4C2399888C9E1B277304"/>
    <w:rsid w:val="00084C6D"/>
  </w:style>
  <w:style w:type="paragraph" w:customStyle="1" w:styleId="4651AEFFDAEB48B996AFF2C3B2796000">
    <w:name w:val="4651AEFFDAEB48B996AFF2C3B2796000"/>
    <w:rsid w:val="00084C6D"/>
  </w:style>
  <w:style w:type="paragraph" w:customStyle="1" w:styleId="00DFB6B31F384477ADEE81D5A4E2ACA8">
    <w:name w:val="00DFB6B31F384477ADEE81D5A4E2ACA8"/>
    <w:rsid w:val="00084C6D"/>
  </w:style>
  <w:style w:type="paragraph" w:customStyle="1" w:styleId="BBD92354FF5E412CBBAC442BA443DDFD">
    <w:name w:val="BBD92354FF5E412CBBAC442BA443DDFD"/>
    <w:rsid w:val="00084C6D"/>
  </w:style>
  <w:style w:type="paragraph" w:customStyle="1" w:styleId="40F31F9189ED4C2399888C9E1B2773041">
    <w:name w:val="40F31F9189ED4C2399888C9E1B2773041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1">
    <w:name w:val="00DFB6B31F384477ADEE81D5A4E2ACA81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B5E3A3305CB74B74A2DA2ED8E9F1E0EF1">
    <w:name w:val="B5E3A3305CB74B74A2DA2ED8E9F1E0EF1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40F31F9189ED4C2399888C9E1B2773042">
    <w:name w:val="40F31F9189ED4C2399888C9E1B2773042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2">
    <w:name w:val="00DFB6B31F384477ADEE81D5A4E2ACA82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B5E3A3305CB74B74A2DA2ED8E9F1E0EF2">
    <w:name w:val="B5E3A3305CB74B74A2DA2ED8E9F1E0EF2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40F31F9189ED4C2399888C9E1B2773043">
    <w:name w:val="40F31F9189ED4C2399888C9E1B2773043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3">
    <w:name w:val="00DFB6B31F384477ADEE81D5A4E2ACA83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B5E3A3305CB74B74A2DA2ED8E9F1E0EF3">
    <w:name w:val="B5E3A3305CB74B74A2DA2ED8E9F1E0EF3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40F31F9189ED4C2399888C9E1B2773044">
    <w:name w:val="40F31F9189ED4C2399888C9E1B2773044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4">
    <w:name w:val="00DFB6B31F384477ADEE81D5A4E2ACA84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B5E3A3305CB74B74A2DA2ED8E9F1E0EF4">
    <w:name w:val="B5E3A3305CB74B74A2DA2ED8E9F1E0EF4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40F31F9189ED4C2399888C9E1B2773045">
    <w:name w:val="40F31F9189ED4C2399888C9E1B2773045"/>
    <w:rsid w:val="00405100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5">
    <w:name w:val="00DFB6B31F384477ADEE81D5A4E2ACA85"/>
    <w:rsid w:val="00405100"/>
    <w:pPr>
      <w:widowControl w:val="0"/>
    </w:pPr>
    <w:rPr>
      <w:rFonts w:eastAsiaTheme="minorHAnsi"/>
      <w:lang w:val="en-US" w:eastAsia="en-US"/>
    </w:rPr>
  </w:style>
  <w:style w:type="paragraph" w:customStyle="1" w:styleId="A0F5F56FD493459D92DC20E98D32C6F8">
    <w:name w:val="A0F5F56FD493459D92DC20E98D32C6F8"/>
    <w:rsid w:val="00405100"/>
    <w:pPr>
      <w:widowControl w:val="0"/>
    </w:pPr>
    <w:rPr>
      <w:rFonts w:eastAsiaTheme="minorHAnsi"/>
      <w:lang w:val="en-US" w:eastAsia="en-US"/>
    </w:rPr>
  </w:style>
  <w:style w:type="paragraph" w:customStyle="1" w:styleId="0B98EAC887AF46DAAF542D616667CBCC">
    <w:name w:val="0B98EAC887AF46DAAF542D616667CBCC"/>
    <w:rsid w:val="00617720"/>
  </w:style>
  <w:style w:type="paragraph" w:customStyle="1" w:styleId="6D08832D1CF347F2B9F43009D8A600D2">
    <w:name w:val="6D08832D1CF347F2B9F43009D8A600D2"/>
    <w:rsid w:val="009F09B6"/>
  </w:style>
  <w:style w:type="paragraph" w:customStyle="1" w:styleId="10141565253545338895479494D8A2F2">
    <w:name w:val="10141565253545338895479494D8A2F2"/>
    <w:rsid w:val="009F09B6"/>
  </w:style>
  <w:style w:type="paragraph" w:customStyle="1" w:styleId="41710471B40D407E8C6568B08236C0B2">
    <w:name w:val="41710471B40D407E8C6568B08236C0B2"/>
    <w:rsid w:val="009F09B6"/>
  </w:style>
  <w:style w:type="paragraph" w:customStyle="1" w:styleId="3117F6347BE84ABDAA46E625B7D19344">
    <w:name w:val="3117F6347BE84ABDAA46E625B7D19344"/>
    <w:rsid w:val="009F09B6"/>
  </w:style>
  <w:style w:type="paragraph" w:customStyle="1" w:styleId="66F0C92CFCC64ADD8F1B913F63C4ABF3">
    <w:name w:val="66F0C92CFCC64ADD8F1B913F63C4ABF3"/>
    <w:rsid w:val="009F09B6"/>
  </w:style>
  <w:style w:type="paragraph" w:customStyle="1" w:styleId="C39D70F267E34D13BCBCDF69E010FBE7">
    <w:name w:val="C39D70F267E34D13BCBCDF69E010FBE7"/>
    <w:rsid w:val="009F09B6"/>
  </w:style>
  <w:style w:type="paragraph" w:customStyle="1" w:styleId="64B177061B17425B9CA987D9445843CD">
    <w:name w:val="64B177061B17425B9CA987D9445843CD"/>
    <w:rsid w:val="00BD5AE0"/>
  </w:style>
  <w:style w:type="paragraph" w:customStyle="1" w:styleId="26F07363F033405C82E00DE9539903E9">
    <w:name w:val="26F07363F033405C82E00DE9539903E9"/>
    <w:rsid w:val="009E3546"/>
  </w:style>
  <w:style w:type="paragraph" w:customStyle="1" w:styleId="69D8B97DA420474BBBEC1CF8AE5F9875">
    <w:name w:val="69D8B97DA420474BBBEC1CF8AE5F9875"/>
    <w:rsid w:val="00091607"/>
  </w:style>
  <w:style w:type="paragraph" w:customStyle="1" w:styleId="8BF26BE9DC4F4A17B261BFDAF4C29917">
    <w:name w:val="8BF26BE9DC4F4A17B261BFDAF4C29917"/>
    <w:rsid w:val="00091607"/>
  </w:style>
  <w:style w:type="paragraph" w:customStyle="1" w:styleId="B29B6EE8ECDF4B848C70042006835973">
    <w:name w:val="B29B6EE8ECDF4B848C70042006835973"/>
    <w:rsid w:val="00091607"/>
  </w:style>
  <w:style w:type="paragraph" w:customStyle="1" w:styleId="04E5B5BB0CA94E9E8EBACCF251C69F45">
    <w:name w:val="04E5B5BB0CA94E9E8EBACCF251C69F45"/>
    <w:rsid w:val="00091607"/>
  </w:style>
  <w:style w:type="paragraph" w:customStyle="1" w:styleId="1C2B48902DF041BD9EB1CC9391F62327">
    <w:name w:val="1C2B48902DF041BD9EB1CC9391F62327"/>
    <w:rsid w:val="00091607"/>
  </w:style>
  <w:style w:type="paragraph" w:customStyle="1" w:styleId="8B18CD64666C4F77A893BB65AA2500AB">
    <w:name w:val="8B18CD64666C4F77A893BB65AA2500AB"/>
    <w:rsid w:val="00091607"/>
  </w:style>
  <w:style w:type="paragraph" w:customStyle="1" w:styleId="A04D58C8972A4D40A7DEC03D402D9E88">
    <w:name w:val="A04D58C8972A4D40A7DEC03D402D9E88"/>
    <w:rsid w:val="00091607"/>
  </w:style>
  <w:style w:type="paragraph" w:customStyle="1" w:styleId="910F833534944CC2AD9BA72A5BA97745">
    <w:name w:val="910F833534944CC2AD9BA72A5BA97745"/>
    <w:rsid w:val="00091607"/>
  </w:style>
  <w:style w:type="paragraph" w:customStyle="1" w:styleId="2D96A05A1E95480883290F59759C5362">
    <w:name w:val="2D96A05A1E95480883290F59759C5362"/>
    <w:rsid w:val="00091607"/>
  </w:style>
  <w:style w:type="paragraph" w:customStyle="1" w:styleId="40F31F9189ED4C2399888C9E1B2773046">
    <w:name w:val="40F31F9189ED4C2399888C9E1B2773046"/>
    <w:pPr>
      <w:widowControl w:val="0"/>
    </w:pPr>
    <w:rPr>
      <w:rFonts w:eastAsiaTheme="minorHAnsi"/>
      <w:lang w:val="en-US" w:eastAsia="en-US"/>
    </w:rPr>
  </w:style>
  <w:style w:type="paragraph" w:customStyle="1" w:styleId="69207B2146C94C969CB0131AC6EFBB95">
    <w:name w:val="69207B2146C94C969CB0131AC6EFBB95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6">
    <w:name w:val="00DFB6B31F384477ADEE81D5A4E2ACA86"/>
    <w:pPr>
      <w:widowControl w:val="0"/>
    </w:pPr>
    <w:rPr>
      <w:rFonts w:eastAsiaTheme="minorHAnsi"/>
      <w:lang w:val="en-US" w:eastAsia="en-US"/>
    </w:rPr>
  </w:style>
  <w:style w:type="paragraph" w:customStyle="1" w:styleId="0B98EAC887AF46DAAF542D616667CBCC1">
    <w:name w:val="0B98EAC887AF46DAAF542D616667CBCC1"/>
    <w:pPr>
      <w:widowControl w:val="0"/>
    </w:pPr>
    <w:rPr>
      <w:rFonts w:eastAsiaTheme="minorHAnsi"/>
      <w:lang w:val="en-US" w:eastAsia="en-US"/>
    </w:rPr>
  </w:style>
  <w:style w:type="paragraph" w:customStyle="1" w:styleId="CA949A828A6546E68BD09D62B75445EB">
    <w:name w:val="CA949A828A6546E68BD09D62B75445EB"/>
    <w:pPr>
      <w:widowControl w:val="0"/>
    </w:pPr>
    <w:rPr>
      <w:rFonts w:eastAsiaTheme="minorHAnsi"/>
      <w:lang w:val="en-US" w:eastAsia="en-US"/>
    </w:rPr>
  </w:style>
  <w:style w:type="paragraph" w:customStyle="1" w:styleId="6EA5FA1CE5764161A2DD2313B1B4E943">
    <w:name w:val="6EA5FA1CE5764161A2DD2313B1B4E943"/>
    <w:pPr>
      <w:widowControl w:val="0"/>
    </w:pPr>
    <w:rPr>
      <w:rFonts w:eastAsiaTheme="minorHAnsi"/>
      <w:lang w:val="en-US" w:eastAsia="en-US"/>
    </w:rPr>
  </w:style>
  <w:style w:type="paragraph" w:customStyle="1" w:styleId="513623F1E6B34F39908C75B3DC5CF919">
    <w:name w:val="513623F1E6B34F39908C75B3DC5CF919"/>
    <w:pPr>
      <w:widowControl w:val="0"/>
    </w:pPr>
    <w:rPr>
      <w:rFonts w:eastAsiaTheme="minorHAnsi"/>
      <w:lang w:val="en-US" w:eastAsia="en-US"/>
    </w:rPr>
  </w:style>
  <w:style w:type="paragraph" w:customStyle="1" w:styleId="D48D2FD197624C149A9EDB715900C60F">
    <w:name w:val="D48D2FD197624C149A9EDB715900C60F"/>
    <w:pPr>
      <w:widowControl w:val="0"/>
    </w:pPr>
    <w:rPr>
      <w:rFonts w:eastAsiaTheme="minorHAnsi"/>
      <w:lang w:val="en-US" w:eastAsia="en-US"/>
    </w:rPr>
  </w:style>
  <w:style w:type="paragraph" w:customStyle="1" w:styleId="50D66EED11BD44589F89C9CA30C26CDD">
    <w:name w:val="50D66EED11BD44589F89C9CA30C26CDD"/>
    <w:pPr>
      <w:widowControl w:val="0"/>
    </w:pPr>
    <w:rPr>
      <w:rFonts w:eastAsiaTheme="minorHAnsi"/>
      <w:lang w:val="en-US" w:eastAsia="en-US"/>
    </w:rPr>
  </w:style>
  <w:style w:type="paragraph" w:customStyle="1" w:styleId="0755DC7896894E6EBF3A684F1ABA51F6">
    <w:name w:val="0755DC7896894E6EBF3A684F1ABA51F6"/>
    <w:pPr>
      <w:widowControl w:val="0"/>
    </w:pPr>
    <w:rPr>
      <w:rFonts w:eastAsiaTheme="minorHAnsi"/>
      <w:lang w:val="en-US" w:eastAsia="en-US"/>
    </w:rPr>
  </w:style>
  <w:style w:type="paragraph" w:customStyle="1" w:styleId="2257DD19C3EF4426A5E31421A3DF7DFE">
    <w:name w:val="2257DD19C3EF4426A5E31421A3DF7DFE"/>
    <w:pPr>
      <w:widowControl w:val="0"/>
    </w:pPr>
    <w:rPr>
      <w:rFonts w:eastAsiaTheme="minorHAnsi"/>
      <w:lang w:val="en-US" w:eastAsia="en-US"/>
    </w:rPr>
  </w:style>
  <w:style w:type="paragraph" w:customStyle="1" w:styleId="66938A83313B484CA46FB61CE8847136">
    <w:name w:val="66938A83313B484CA46FB61CE8847136"/>
    <w:pPr>
      <w:widowControl w:val="0"/>
    </w:pPr>
    <w:rPr>
      <w:rFonts w:eastAsiaTheme="minorHAnsi"/>
      <w:lang w:val="en-US" w:eastAsia="en-US"/>
    </w:rPr>
  </w:style>
  <w:style w:type="paragraph" w:customStyle="1" w:styleId="BB0B3457DEAF4A07B3C0460E8008C9C7">
    <w:name w:val="BB0B3457DEAF4A07B3C0460E8008C9C7"/>
    <w:pPr>
      <w:widowControl w:val="0"/>
    </w:pPr>
    <w:rPr>
      <w:rFonts w:eastAsiaTheme="minorHAnsi"/>
      <w:lang w:val="en-US" w:eastAsia="en-US"/>
    </w:rPr>
  </w:style>
  <w:style w:type="paragraph" w:customStyle="1" w:styleId="A93671D64DD642D4BBE3D1C4D8BFDA39">
    <w:name w:val="A93671D64DD642D4BBE3D1C4D8BFDA39"/>
    <w:pPr>
      <w:widowControl w:val="0"/>
    </w:pPr>
    <w:rPr>
      <w:rFonts w:eastAsiaTheme="minorHAnsi"/>
      <w:lang w:val="en-US" w:eastAsia="en-US"/>
    </w:rPr>
  </w:style>
  <w:style w:type="paragraph" w:customStyle="1" w:styleId="A12C846DCB4643F9A6260860FCF26E31">
    <w:name w:val="A12C846DCB4643F9A6260860FCF26E31"/>
    <w:pPr>
      <w:widowControl w:val="0"/>
    </w:pPr>
    <w:rPr>
      <w:rFonts w:eastAsiaTheme="minorHAnsi"/>
      <w:lang w:val="en-US" w:eastAsia="en-US"/>
    </w:rPr>
  </w:style>
  <w:style w:type="paragraph" w:customStyle="1" w:styleId="03975EE820984750968CB9BA118FF44E">
    <w:name w:val="03975EE820984750968CB9BA118FF44E"/>
    <w:pPr>
      <w:widowControl w:val="0"/>
    </w:pPr>
    <w:rPr>
      <w:rFonts w:eastAsiaTheme="minorHAnsi"/>
      <w:lang w:val="en-US" w:eastAsia="en-US"/>
    </w:rPr>
  </w:style>
  <w:style w:type="paragraph" w:customStyle="1" w:styleId="D5EFA800A1DD44C9B8A753066276F8F2">
    <w:name w:val="D5EFA800A1DD44C9B8A753066276F8F2"/>
    <w:pPr>
      <w:widowControl w:val="0"/>
    </w:pPr>
    <w:rPr>
      <w:rFonts w:eastAsiaTheme="minorHAnsi"/>
      <w:lang w:val="en-US" w:eastAsia="en-US"/>
    </w:rPr>
  </w:style>
  <w:style w:type="paragraph" w:customStyle="1" w:styleId="67D31C05700C469C805902108D66A4DD">
    <w:name w:val="67D31C05700C469C805902108D66A4DD"/>
    <w:pPr>
      <w:widowControl w:val="0"/>
    </w:pPr>
    <w:rPr>
      <w:rFonts w:eastAsiaTheme="minorHAnsi"/>
      <w:lang w:val="en-US" w:eastAsia="en-US"/>
    </w:rPr>
  </w:style>
  <w:style w:type="paragraph" w:customStyle="1" w:styleId="8120F40B1949405B91B9856BEE479E55">
    <w:name w:val="8120F40B1949405B91B9856BEE479E55"/>
    <w:pPr>
      <w:widowControl w:val="0"/>
    </w:pPr>
    <w:rPr>
      <w:rFonts w:eastAsiaTheme="minorHAnsi"/>
      <w:lang w:val="en-US" w:eastAsia="en-US"/>
    </w:rPr>
  </w:style>
  <w:style w:type="paragraph" w:customStyle="1" w:styleId="0E43EF3332E74DA086F589AB7ED7947E">
    <w:name w:val="0E43EF3332E74DA086F589AB7ED7947E"/>
    <w:pPr>
      <w:widowControl w:val="0"/>
    </w:pPr>
    <w:rPr>
      <w:rFonts w:eastAsiaTheme="minorHAnsi"/>
      <w:lang w:val="en-US" w:eastAsia="en-US"/>
    </w:rPr>
  </w:style>
  <w:style w:type="paragraph" w:customStyle="1" w:styleId="31F379D0BD50418DA076F18DBA8441D9">
    <w:name w:val="31F379D0BD50418DA076F18DBA8441D9"/>
    <w:pPr>
      <w:widowControl w:val="0"/>
    </w:pPr>
    <w:rPr>
      <w:rFonts w:eastAsiaTheme="minorHAnsi"/>
      <w:lang w:val="en-US" w:eastAsia="en-US"/>
    </w:rPr>
  </w:style>
  <w:style w:type="paragraph" w:customStyle="1" w:styleId="F5159B20474D4685811943078A62032E">
    <w:name w:val="F5159B20474D4685811943078A62032E"/>
    <w:pPr>
      <w:widowControl w:val="0"/>
    </w:pPr>
    <w:rPr>
      <w:rFonts w:eastAsiaTheme="minorHAnsi"/>
      <w:lang w:val="en-US" w:eastAsia="en-US"/>
    </w:rPr>
  </w:style>
  <w:style w:type="paragraph" w:customStyle="1" w:styleId="51F7CEB598AB46F39466152682BB7CA1">
    <w:name w:val="51F7CEB598AB46F39466152682BB7CA1"/>
    <w:pPr>
      <w:widowControl w:val="0"/>
    </w:pPr>
    <w:rPr>
      <w:rFonts w:eastAsiaTheme="minorHAnsi"/>
      <w:lang w:val="en-US" w:eastAsia="en-US"/>
    </w:rPr>
  </w:style>
  <w:style w:type="paragraph" w:customStyle="1" w:styleId="6602B0B4C0E14CD19ECA7F733DFCC315">
    <w:name w:val="6602B0B4C0E14CD19ECA7F733DFCC315"/>
    <w:pPr>
      <w:widowControl w:val="0"/>
    </w:pPr>
    <w:rPr>
      <w:rFonts w:eastAsiaTheme="minorHAnsi"/>
      <w:lang w:val="en-US" w:eastAsia="en-US"/>
    </w:rPr>
  </w:style>
  <w:style w:type="paragraph" w:customStyle="1" w:styleId="7008F015299641A193C9DA17639C90AD">
    <w:name w:val="7008F015299641A193C9DA17639C90AD"/>
    <w:pPr>
      <w:widowControl w:val="0"/>
    </w:pPr>
    <w:rPr>
      <w:rFonts w:eastAsiaTheme="minorHAnsi"/>
      <w:lang w:val="en-US" w:eastAsia="en-US"/>
    </w:rPr>
  </w:style>
  <w:style w:type="paragraph" w:customStyle="1" w:styleId="69CABDC899EF4F82A2A1CB47302BA5F7">
    <w:name w:val="69CABDC899EF4F82A2A1CB47302BA5F7"/>
    <w:pPr>
      <w:widowControl w:val="0"/>
    </w:pPr>
    <w:rPr>
      <w:rFonts w:eastAsiaTheme="minorHAnsi"/>
      <w:lang w:val="en-US" w:eastAsia="en-US"/>
    </w:rPr>
  </w:style>
  <w:style w:type="paragraph" w:customStyle="1" w:styleId="2DD32FF9F3034EC7A1EE2AE5A1034F82">
    <w:name w:val="2DD32FF9F3034EC7A1EE2AE5A1034F82"/>
    <w:pPr>
      <w:widowControl w:val="0"/>
    </w:pPr>
    <w:rPr>
      <w:rFonts w:eastAsiaTheme="minorHAnsi"/>
      <w:lang w:val="en-US" w:eastAsia="en-US"/>
    </w:rPr>
  </w:style>
  <w:style w:type="paragraph" w:customStyle="1" w:styleId="FA01EAC5A895435B8F409FD473822A78">
    <w:name w:val="FA01EAC5A895435B8F409FD473822A78"/>
    <w:pPr>
      <w:widowControl w:val="0"/>
    </w:pPr>
    <w:rPr>
      <w:rFonts w:eastAsiaTheme="minorHAnsi"/>
      <w:lang w:val="en-US" w:eastAsia="en-US"/>
    </w:rPr>
  </w:style>
  <w:style w:type="paragraph" w:customStyle="1" w:styleId="A7BEBB3AE64D420EBA7710752F2E4638">
    <w:name w:val="A7BEBB3AE64D420EBA7710752F2E4638"/>
    <w:pPr>
      <w:widowControl w:val="0"/>
    </w:pPr>
    <w:rPr>
      <w:rFonts w:eastAsiaTheme="minorHAnsi"/>
      <w:lang w:val="en-US" w:eastAsia="en-US"/>
    </w:rPr>
  </w:style>
  <w:style w:type="paragraph" w:customStyle="1" w:styleId="04E215C82FB3424494FB507FB7BF0621">
    <w:name w:val="04E215C82FB3424494FB507FB7BF0621"/>
    <w:pPr>
      <w:widowControl w:val="0"/>
    </w:pPr>
    <w:rPr>
      <w:rFonts w:eastAsiaTheme="minorHAnsi"/>
      <w:lang w:val="en-US" w:eastAsia="en-US"/>
    </w:rPr>
  </w:style>
  <w:style w:type="paragraph" w:customStyle="1" w:styleId="64D14560401D475F8C9DC11ECBD14E4B">
    <w:name w:val="64D14560401D475F8C9DC11ECBD14E4B"/>
    <w:pPr>
      <w:widowControl w:val="0"/>
    </w:pPr>
    <w:rPr>
      <w:rFonts w:eastAsiaTheme="minorHAnsi"/>
      <w:lang w:val="en-US" w:eastAsia="en-US"/>
    </w:rPr>
  </w:style>
  <w:style w:type="paragraph" w:customStyle="1" w:styleId="C50045D9ACD9489BBD35311F75D6A096">
    <w:name w:val="C50045D9ACD9489BBD35311F75D6A096"/>
    <w:pPr>
      <w:widowControl w:val="0"/>
    </w:pPr>
    <w:rPr>
      <w:rFonts w:eastAsiaTheme="minorHAnsi"/>
      <w:lang w:val="en-US" w:eastAsia="en-US"/>
    </w:rPr>
  </w:style>
  <w:style w:type="paragraph" w:customStyle="1" w:styleId="FBA79A55724F41BDB26CFFAF43EA568E">
    <w:name w:val="FBA79A55724F41BDB26CFFAF43EA568E"/>
    <w:pPr>
      <w:widowControl w:val="0"/>
    </w:pPr>
    <w:rPr>
      <w:rFonts w:eastAsiaTheme="minorHAnsi"/>
      <w:lang w:val="en-US" w:eastAsia="en-US"/>
    </w:rPr>
  </w:style>
  <w:style w:type="paragraph" w:customStyle="1" w:styleId="00830389246742058AAE6BA0E3426BB0">
    <w:name w:val="00830389246742058AAE6BA0E3426BB0"/>
    <w:pPr>
      <w:widowControl w:val="0"/>
    </w:pPr>
    <w:rPr>
      <w:rFonts w:eastAsiaTheme="minorHAnsi"/>
      <w:lang w:val="en-US" w:eastAsia="en-US"/>
    </w:rPr>
  </w:style>
  <w:style w:type="paragraph" w:customStyle="1" w:styleId="0159F70F114145469CEA2F3EB6656043">
    <w:name w:val="0159F70F114145469CEA2F3EB6656043"/>
    <w:pPr>
      <w:widowControl w:val="0"/>
    </w:pPr>
    <w:rPr>
      <w:rFonts w:eastAsiaTheme="minorHAnsi"/>
      <w:lang w:val="en-US" w:eastAsia="en-US"/>
    </w:rPr>
  </w:style>
  <w:style w:type="paragraph" w:customStyle="1" w:styleId="5C8D0C947AE24DA88E5EBD9DED04E744">
    <w:name w:val="5C8D0C947AE24DA88E5EBD9DED04E744"/>
    <w:pPr>
      <w:widowControl w:val="0"/>
    </w:pPr>
    <w:rPr>
      <w:rFonts w:eastAsiaTheme="minorHAnsi"/>
      <w:lang w:val="en-US" w:eastAsia="en-US"/>
    </w:rPr>
  </w:style>
  <w:style w:type="paragraph" w:customStyle="1" w:styleId="213507D3AD94408999C14BB39CA4BDCB">
    <w:name w:val="213507D3AD94408999C14BB39CA4BDCB"/>
    <w:pPr>
      <w:widowControl w:val="0"/>
    </w:pPr>
    <w:rPr>
      <w:rFonts w:eastAsiaTheme="minorHAnsi"/>
      <w:lang w:val="en-US" w:eastAsia="en-US"/>
    </w:rPr>
  </w:style>
  <w:style w:type="paragraph" w:customStyle="1" w:styleId="09631D956E124A3C95CF547464AC6EC5">
    <w:name w:val="09631D956E124A3C95CF547464AC6EC5"/>
    <w:pPr>
      <w:widowControl w:val="0"/>
    </w:pPr>
    <w:rPr>
      <w:rFonts w:eastAsiaTheme="minorHAnsi"/>
      <w:lang w:val="en-US" w:eastAsia="en-US"/>
    </w:rPr>
  </w:style>
  <w:style w:type="paragraph" w:customStyle="1" w:styleId="C129A103E62748D599AD7895489752B5">
    <w:name w:val="C129A103E62748D599AD7895489752B5"/>
    <w:pPr>
      <w:widowControl w:val="0"/>
    </w:pPr>
    <w:rPr>
      <w:rFonts w:eastAsiaTheme="minorHAnsi"/>
      <w:lang w:val="en-US" w:eastAsia="en-US"/>
    </w:rPr>
  </w:style>
  <w:style w:type="paragraph" w:customStyle="1" w:styleId="69D1784E8ADA43B29C9F7B55768B2D39">
    <w:name w:val="69D1784E8ADA43B29C9F7B55768B2D39"/>
    <w:pPr>
      <w:widowControl w:val="0"/>
    </w:pPr>
    <w:rPr>
      <w:rFonts w:eastAsiaTheme="minorHAnsi"/>
      <w:lang w:val="en-US" w:eastAsia="en-US"/>
    </w:rPr>
  </w:style>
  <w:style w:type="paragraph" w:customStyle="1" w:styleId="2C4FF7FD400B4AB8B2EBEE9E1B543393">
    <w:name w:val="2C4FF7FD400B4AB8B2EBEE9E1B543393"/>
    <w:pPr>
      <w:widowControl w:val="0"/>
    </w:pPr>
    <w:rPr>
      <w:rFonts w:eastAsiaTheme="minorHAnsi"/>
      <w:lang w:val="en-US" w:eastAsia="en-US"/>
    </w:rPr>
  </w:style>
  <w:style w:type="paragraph" w:customStyle="1" w:styleId="EBCCC45580564C1DBC58FB60704F43F9">
    <w:name w:val="EBCCC45580564C1DBC58FB60704F43F9"/>
    <w:pPr>
      <w:widowControl w:val="0"/>
    </w:pPr>
    <w:rPr>
      <w:rFonts w:eastAsiaTheme="minorHAnsi"/>
      <w:lang w:val="en-US" w:eastAsia="en-US"/>
    </w:rPr>
  </w:style>
  <w:style w:type="paragraph" w:customStyle="1" w:styleId="82C26D379DA34BFAABB12194EC04B266">
    <w:name w:val="82C26D379DA34BFAABB12194EC04B266"/>
    <w:pPr>
      <w:widowControl w:val="0"/>
    </w:pPr>
    <w:rPr>
      <w:rFonts w:eastAsiaTheme="minorHAnsi"/>
      <w:lang w:val="en-US" w:eastAsia="en-US"/>
    </w:rPr>
  </w:style>
  <w:style w:type="paragraph" w:customStyle="1" w:styleId="4BB0AACE7D1345D4A6E263E5228BC5AF">
    <w:name w:val="4BB0AACE7D1345D4A6E263E5228BC5AF"/>
    <w:pPr>
      <w:widowControl w:val="0"/>
    </w:pPr>
    <w:rPr>
      <w:rFonts w:eastAsiaTheme="minorHAnsi"/>
      <w:lang w:val="en-US" w:eastAsia="en-US"/>
    </w:rPr>
  </w:style>
  <w:style w:type="paragraph" w:customStyle="1" w:styleId="8E3B229F39554359A70E012FB713F78F">
    <w:name w:val="8E3B229F39554359A70E012FB713F78F"/>
    <w:pPr>
      <w:widowControl w:val="0"/>
    </w:pPr>
    <w:rPr>
      <w:rFonts w:eastAsiaTheme="minorHAnsi"/>
      <w:lang w:val="en-US" w:eastAsia="en-US"/>
    </w:rPr>
  </w:style>
  <w:style w:type="paragraph" w:customStyle="1" w:styleId="F5D3D6ADA37848E2BA9531A8F335BF05">
    <w:name w:val="F5D3D6ADA37848E2BA9531A8F335BF05"/>
    <w:pPr>
      <w:widowControl w:val="0"/>
    </w:pPr>
    <w:rPr>
      <w:rFonts w:eastAsiaTheme="minorHAnsi"/>
      <w:lang w:val="en-US" w:eastAsia="en-US"/>
    </w:rPr>
  </w:style>
  <w:style w:type="paragraph" w:customStyle="1" w:styleId="57C45F85EFB94D3DA32CDEBD4792A288">
    <w:name w:val="57C45F85EFB94D3DA32CDEBD4792A288"/>
    <w:pPr>
      <w:widowControl w:val="0"/>
    </w:pPr>
    <w:rPr>
      <w:rFonts w:eastAsiaTheme="minorHAnsi"/>
      <w:lang w:val="en-US" w:eastAsia="en-US"/>
    </w:rPr>
  </w:style>
  <w:style w:type="paragraph" w:customStyle="1" w:styleId="CA1D7A1976AF4953BC384A59D2DB8F6B">
    <w:name w:val="CA1D7A1976AF4953BC384A59D2DB8F6B"/>
    <w:pPr>
      <w:widowControl w:val="0"/>
    </w:pPr>
    <w:rPr>
      <w:rFonts w:eastAsiaTheme="minorHAnsi"/>
      <w:lang w:val="en-US" w:eastAsia="en-US"/>
    </w:rPr>
  </w:style>
  <w:style w:type="paragraph" w:customStyle="1" w:styleId="59DF89C33DDA404CACA44DE4A45E3B66">
    <w:name w:val="59DF89C33DDA404CACA44DE4A45E3B66"/>
    <w:pPr>
      <w:widowControl w:val="0"/>
    </w:pPr>
    <w:rPr>
      <w:rFonts w:eastAsiaTheme="minorHAnsi"/>
      <w:lang w:val="en-US" w:eastAsia="en-US"/>
    </w:rPr>
  </w:style>
  <w:style w:type="paragraph" w:customStyle="1" w:styleId="D295E7130CE5422F849CC8A9CA3CF8F3">
    <w:name w:val="D295E7130CE5422F849CC8A9CA3CF8F3"/>
    <w:pPr>
      <w:widowControl w:val="0"/>
    </w:pPr>
    <w:rPr>
      <w:rFonts w:eastAsiaTheme="minorHAnsi"/>
      <w:lang w:val="en-US" w:eastAsia="en-US"/>
    </w:rPr>
  </w:style>
  <w:style w:type="paragraph" w:customStyle="1" w:styleId="3A1A68F007D24A8C99EB1B07BC0114F9">
    <w:name w:val="3A1A68F007D24A8C99EB1B07BC0114F9"/>
    <w:pPr>
      <w:widowControl w:val="0"/>
    </w:pPr>
    <w:rPr>
      <w:rFonts w:eastAsiaTheme="minorHAnsi"/>
      <w:lang w:val="en-US" w:eastAsia="en-US"/>
    </w:rPr>
  </w:style>
  <w:style w:type="paragraph" w:customStyle="1" w:styleId="DEA905A7228C436383E441421C4403C7">
    <w:name w:val="DEA905A7228C436383E441421C4403C7"/>
    <w:pPr>
      <w:widowControl w:val="0"/>
    </w:pPr>
    <w:rPr>
      <w:rFonts w:eastAsiaTheme="minorHAnsi"/>
      <w:lang w:val="en-US" w:eastAsia="en-US"/>
    </w:rPr>
  </w:style>
  <w:style w:type="paragraph" w:customStyle="1" w:styleId="D8B1EC4C217C415CABFC1006AE172E30">
    <w:name w:val="D8B1EC4C217C415CABFC1006AE172E30"/>
    <w:pPr>
      <w:widowControl w:val="0"/>
    </w:pPr>
    <w:rPr>
      <w:rFonts w:eastAsiaTheme="minorHAnsi"/>
      <w:lang w:val="en-US" w:eastAsia="en-US"/>
    </w:rPr>
  </w:style>
  <w:style w:type="paragraph" w:customStyle="1" w:styleId="81E56D4732384E28847A884456C20328">
    <w:name w:val="81E56D4732384E28847A884456C20328"/>
    <w:pPr>
      <w:widowControl w:val="0"/>
    </w:pPr>
    <w:rPr>
      <w:rFonts w:eastAsiaTheme="minorHAnsi"/>
      <w:lang w:val="en-US" w:eastAsia="en-US"/>
    </w:rPr>
  </w:style>
  <w:style w:type="paragraph" w:customStyle="1" w:styleId="284A53A67AD84B63BF65C8DE7DA01253">
    <w:name w:val="284A53A67AD84B63BF65C8DE7DA01253"/>
    <w:pPr>
      <w:widowControl w:val="0"/>
    </w:pPr>
    <w:rPr>
      <w:rFonts w:eastAsiaTheme="minorHAnsi"/>
      <w:lang w:val="en-US" w:eastAsia="en-US"/>
    </w:rPr>
  </w:style>
  <w:style w:type="paragraph" w:customStyle="1" w:styleId="34E96BDAD64B457A9507EE82589FB62E">
    <w:name w:val="34E96BDAD64B457A9507EE82589FB62E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customStyle="1" w:styleId="88621025A800443E8B0FC19E20DDDC4B">
    <w:name w:val="88621025A800443E8B0FC19E20DDDC4B"/>
    <w:pPr>
      <w:widowControl w:val="0"/>
    </w:pPr>
    <w:rPr>
      <w:rFonts w:eastAsiaTheme="minorHAnsi"/>
      <w:lang w:val="en-US" w:eastAsia="en-US"/>
    </w:rPr>
  </w:style>
  <w:style w:type="paragraph" w:customStyle="1" w:styleId="E3275246C44340FEB09C506E21DC709A">
    <w:name w:val="E3275246C44340FEB09C506E21DC709A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customStyle="1" w:styleId="B524E3F229474587884FE0EB5636AC26">
    <w:name w:val="B524E3F229474587884FE0EB5636AC26"/>
    <w:pPr>
      <w:widowControl w:val="0"/>
    </w:pPr>
    <w:rPr>
      <w:rFonts w:eastAsiaTheme="minorHAnsi"/>
      <w:lang w:val="en-US" w:eastAsia="en-US"/>
    </w:rPr>
  </w:style>
  <w:style w:type="paragraph" w:customStyle="1" w:styleId="7E2B781B16DC420AB806475FB2DFDD30">
    <w:name w:val="7E2B781B16DC420AB806475FB2DFDD30"/>
    <w:pPr>
      <w:widowControl w:val="0"/>
    </w:pPr>
    <w:rPr>
      <w:rFonts w:eastAsiaTheme="minorHAnsi"/>
      <w:lang w:val="en-US" w:eastAsia="en-US"/>
    </w:rPr>
  </w:style>
  <w:style w:type="paragraph" w:customStyle="1" w:styleId="1B46E0CE64BD4547866FE27A9509D14F">
    <w:name w:val="1B46E0CE64BD4547866FE27A9509D14F"/>
    <w:pPr>
      <w:widowControl w:val="0"/>
    </w:pPr>
    <w:rPr>
      <w:rFonts w:eastAsiaTheme="minorHAnsi"/>
      <w:lang w:val="en-US" w:eastAsia="en-US"/>
    </w:rPr>
  </w:style>
  <w:style w:type="paragraph" w:customStyle="1" w:styleId="DC6A810FD52D4604ABAEC176F3F5592D">
    <w:name w:val="DC6A810FD52D4604ABAEC176F3F5592D"/>
    <w:pPr>
      <w:widowControl w:val="0"/>
    </w:pPr>
    <w:rPr>
      <w:rFonts w:eastAsiaTheme="minorHAnsi"/>
      <w:lang w:val="en-US" w:eastAsia="en-US"/>
    </w:rPr>
  </w:style>
  <w:style w:type="paragraph" w:customStyle="1" w:styleId="2AA830E093FB4E369D8F77AE9313FF4D">
    <w:name w:val="2AA830E093FB4E369D8F77AE9313FF4D"/>
    <w:pPr>
      <w:widowControl w:val="0"/>
    </w:pPr>
    <w:rPr>
      <w:rFonts w:eastAsiaTheme="minorHAnsi"/>
      <w:lang w:val="en-US" w:eastAsia="en-US"/>
    </w:rPr>
  </w:style>
  <w:style w:type="paragraph" w:customStyle="1" w:styleId="FD6D6C69D5BE4568B262101FCD97406A">
    <w:name w:val="FD6D6C69D5BE4568B262101FCD97406A"/>
    <w:pPr>
      <w:widowControl w:val="0"/>
    </w:pPr>
    <w:rPr>
      <w:rFonts w:eastAsiaTheme="minorHAnsi"/>
      <w:lang w:val="en-US" w:eastAsia="en-US"/>
    </w:rPr>
  </w:style>
  <w:style w:type="paragraph" w:customStyle="1" w:styleId="9662DF7D26B14FC18FE416D2E84418CC">
    <w:name w:val="9662DF7D26B14FC18FE416D2E84418CC"/>
    <w:pPr>
      <w:widowControl w:val="0"/>
    </w:pPr>
    <w:rPr>
      <w:rFonts w:eastAsiaTheme="minorHAnsi"/>
      <w:lang w:val="en-US" w:eastAsia="en-US"/>
    </w:rPr>
  </w:style>
  <w:style w:type="paragraph" w:customStyle="1" w:styleId="3B33893F41AC40A893DC5AA4C06524CF">
    <w:name w:val="3B33893F41AC40A893DC5AA4C06524CF"/>
    <w:pPr>
      <w:widowControl w:val="0"/>
    </w:pPr>
    <w:rPr>
      <w:rFonts w:eastAsiaTheme="minorHAnsi"/>
      <w:lang w:val="en-US" w:eastAsia="en-US"/>
    </w:rPr>
  </w:style>
  <w:style w:type="paragraph" w:customStyle="1" w:styleId="7D16B0586ED847B8B1E15EF3427B28B2">
    <w:name w:val="7D16B0586ED847B8B1E15EF3427B28B2"/>
    <w:pPr>
      <w:widowControl w:val="0"/>
    </w:pPr>
    <w:rPr>
      <w:rFonts w:eastAsiaTheme="minorHAnsi"/>
      <w:lang w:val="en-US" w:eastAsia="en-US"/>
    </w:rPr>
  </w:style>
  <w:style w:type="paragraph" w:customStyle="1" w:styleId="FDBA739AEE2845DE94833FFE878FDD05">
    <w:name w:val="FDBA739AEE2845DE94833FFE878FDD05"/>
    <w:pPr>
      <w:widowControl w:val="0"/>
    </w:pPr>
    <w:rPr>
      <w:rFonts w:eastAsiaTheme="minorHAnsi"/>
      <w:lang w:val="en-US" w:eastAsia="en-US"/>
    </w:rPr>
  </w:style>
  <w:style w:type="paragraph" w:customStyle="1" w:styleId="796579832D044A3E8138087609B4567D">
    <w:name w:val="796579832D044A3E8138087609B4567D"/>
    <w:pPr>
      <w:widowControl w:val="0"/>
    </w:pPr>
    <w:rPr>
      <w:rFonts w:eastAsiaTheme="minorHAnsi"/>
      <w:lang w:val="en-US" w:eastAsia="en-US"/>
    </w:rPr>
  </w:style>
  <w:style w:type="paragraph" w:customStyle="1" w:styleId="32D4EF6C93C74FEABD8E509049946FF7">
    <w:name w:val="32D4EF6C93C74FEABD8E509049946FF7"/>
    <w:pPr>
      <w:widowControl w:val="0"/>
    </w:pPr>
    <w:rPr>
      <w:rFonts w:eastAsiaTheme="minorHAnsi"/>
      <w:lang w:val="en-US" w:eastAsia="en-US"/>
    </w:rPr>
  </w:style>
  <w:style w:type="paragraph" w:customStyle="1" w:styleId="CF657CCC903A4EA2B1C231A09142DE72">
    <w:name w:val="CF657CCC903A4EA2B1C231A09142DE72"/>
    <w:pPr>
      <w:widowControl w:val="0"/>
    </w:pPr>
    <w:rPr>
      <w:rFonts w:eastAsiaTheme="minorHAnsi"/>
      <w:lang w:val="en-US" w:eastAsia="en-US"/>
    </w:rPr>
  </w:style>
  <w:style w:type="paragraph" w:customStyle="1" w:styleId="8878DAA5D91C46E09985F2DAA66AA025">
    <w:name w:val="8878DAA5D91C46E09985F2DAA66AA025"/>
    <w:pPr>
      <w:widowControl w:val="0"/>
    </w:pPr>
    <w:rPr>
      <w:rFonts w:eastAsiaTheme="minorHAnsi"/>
      <w:lang w:val="en-US" w:eastAsia="en-US"/>
    </w:rPr>
  </w:style>
  <w:style w:type="paragraph" w:customStyle="1" w:styleId="C409D2A42DBA4D159F29976B2971605B">
    <w:name w:val="C409D2A42DBA4D159F29976B2971605B"/>
    <w:pPr>
      <w:widowControl w:val="0"/>
    </w:pPr>
    <w:rPr>
      <w:rFonts w:eastAsiaTheme="minorHAnsi"/>
      <w:lang w:val="en-US" w:eastAsia="en-US"/>
    </w:rPr>
  </w:style>
  <w:style w:type="paragraph" w:customStyle="1" w:styleId="76B8456579C74A88A18BD17DEEF7D8BD">
    <w:name w:val="76B8456579C74A88A18BD17DEEF7D8BD"/>
    <w:pPr>
      <w:widowControl w:val="0"/>
    </w:pPr>
    <w:rPr>
      <w:rFonts w:eastAsiaTheme="minorHAnsi"/>
      <w:lang w:val="en-US" w:eastAsia="en-US"/>
    </w:rPr>
  </w:style>
  <w:style w:type="paragraph" w:customStyle="1" w:styleId="AC59238CA2A84F148AEDB94CD4D5B57A">
    <w:name w:val="AC59238CA2A84F148AEDB94CD4D5B57A"/>
    <w:pPr>
      <w:widowControl w:val="0"/>
    </w:pPr>
    <w:rPr>
      <w:rFonts w:eastAsiaTheme="minorHAnsi"/>
      <w:lang w:val="en-US" w:eastAsia="en-US"/>
    </w:rPr>
  </w:style>
  <w:style w:type="paragraph" w:customStyle="1" w:styleId="E86CAE1B8E504B6E8BAF065E13F7A85A">
    <w:name w:val="E86CAE1B8E504B6E8BAF065E13F7A85A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customStyle="1" w:styleId="2BFB48B1EF874AA4A6D43A3516780A10">
    <w:name w:val="2BFB48B1EF874AA4A6D43A3516780A10"/>
    <w:pPr>
      <w:widowControl w:val="0"/>
    </w:pPr>
    <w:rPr>
      <w:rFonts w:eastAsiaTheme="minorHAnsi"/>
      <w:lang w:val="en-US" w:eastAsia="en-US"/>
    </w:rPr>
  </w:style>
  <w:style w:type="paragraph" w:customStyle="1" w:styleId="032CDE2D0CF0454487E117B5E3CC5C34">
    <w:name w:val="032CDE2D0CF0454487E117B5E3CC5C34"/>
    <w:pPr>
      <w:widowControl w:val="0"/>
    </w:pPr>
    <w:rPr>
      <w:rFonts w:eastAsiaTheme="minorHAnsi"/>
      <w:lang w:val="en-US" w:eastAsia="en-US"/>
    </w:rPr>
  </w:style>
  <w:style w:type="paragraph" w:customStyle="1" w:styleId="017F9CE4B9B44A89B4CA5D347698CA8C">
    <w:name w:val="017F9CE4B9B44A89B4CA5D347698CA8C"/>
    <w:pPr>
      <w:widowControl w:val="0"/>
    </w:pPr>
    <w:rPr>
      <w:rFonts w:eastAsiaTheme="minorHAnsi"/>
      <w:lang w:val="en-US" w:eastAsia="en-US"/>
    </w:rPr>
  </w:style>
  <w:style w:type="paragraph" w:customStyle="1" w:styleId="33DB776AED1D40EE8CBD80254839E5B3">
    <w:name w:val="33DB776AED1D40EE8CBD80254839E5B3"/>
    <w:rsid w:val="00FE48A9"/>
  </w:style>
  <w:style w:type="paragraph" w:customStyle="1" w:styleId="CBBA84A376FD4C5AB82382BB67D83C4B">
    <w:name w:val="CBBA84A376FD4C5AB82382BB67D83C4B"/>
    <w:rsid w:val="00984B58"/>
  </w:style>
  <w:style w:type="paragraph" w:customStyle="1" w:styleId="6295CB5C571548309A5F4717A2EF41DF">
    <w:name w:val="6295CB5C571548309A5F4717A2EF41DF"/>
    <w:rsid w:val="00984B58"/>
  </w:style>
  <w:style w:type="paragraph" w:customStyle="1" w:styleId="0BE03B9A56454379B545B30888D86B3B">
    <w:name w:val="0BE03B9A56454379B545B30888D86B3B"/>
    <w:rsid w:val="00984B58"/>
  </w:style>
  <w:style w:type="paragraph" w:customStyle="1" w:styleId="FB8419991F464B4EADBB130249A89533">
    <w:name w:val="FB8419991F464B4EADBB130249A89533"/>
    <w:rsid w:val="00984B58"/>
  </w:style>
  <w:style w:type="paragraph" w:customStyle="1" w:styleId="A6CA727DF19E4329BC977C5D11EEF12D">
    <w:name w:val="A6CA727DF19E4329BC977C5D11EEF12D"/>
    <w:rsid w:val="00684E1F"/>
    <w:rPr>
      <w:lang w:val="en-US" w:eastAsia="en-US"/>
    </w:rPr>
  </w:style>
  <w:style w:type="paragraph" w:customStyle="1" w:styleId="8A28E29B0AC947A7A9F28E7B7620977C">
    <w:name w:val="8A28E29B0AC947A7A9F28E7B7620977C"/>
    <w:rsid w:val="00684E1F"/>
    <w:rPr>
      <w:lang w:val="en-US" w:eastAsia="en-US"/>
    </w:rPr>
  </w:style>
  <w:style w:type="paragraph" w:customStyle="1" w:styleId="33048C600BA2413BAE91EF98DACF0817">
    <w:name w:val="33048C600BA2413BAE91EF98DACF0817"/>
    <w:rsid w:val="00684E1F"/>
    <w:rPr>
      <w:lang w:val="en-US" w:eastAsia="en-US"/>
    </w:rPr>
  </w:style>
  <w:style w:type="paragraph" w:customStyle="1" w:styleId="A8F45345193946CC9F7B8CA67814E869">
    <w:name w:val="A8F45345193946CC9F7B8CA67814E869"/>
    <w:rsid w:val="00684E1F"/>
    <w:rPr>
      <w:lang w:val="en-US" w:eastAsia="en-US"/>
    </w:rPr>
  </w:style>
  <w:style w:type="paragraph" w:customStyle="1" w:styleId="2619FC3CFB83481A9CA54CF9BC4C24CB">
    <w:name w:val="2619FC3CFB83481A9CA54CF9BC4C24CB"/>
    <w:rsid w:val="00684E1F"/>
    <w:rPr>
      <w:lang w:val="en-US" w:eastAsia="en-US"/>
    </w:rPr>
  </w:style>
  <w:style w:type="paragraph" w:customStyle="1" w:styleId="2A0109CFAAAE457A9948EFCBDFD3DF55">
    <w:name w:val="2A0109CFAAAE457A9948EFCBDFD3DF55"/>
    <w:rsid w:val="00684E1F"/>
    <w:rPr>
      <w:lang w:val="en-US" w:eastAsia="en-US"/>
    </w:rPr>
  </w:style>
  <w:style w:type="paragraph" w:customStyle="1" w:styleId="81DD5F32E13A4EB1BD7BE1F3C3078896">
    <w:name w:val="81DD5F32E13A4EB1BD7BE1F3C3078896"/>
    <w:rsid w:val="00684E1F"/>
    <w:rPr>
      <w:lang w:val="en-US" w:eastAsia="en-US"/>
    </w:rPr>
  </w:style>
  <w:style w:type="paragraph" w:customStyle="1" w:styleId="F935C53073954DDC915B030C0E1A4573">
    <w:name w:val="F935C53073954DDC915B030C0E1A4573"/>
    <w:rsid w:val="00684E1F"/>
    <w:rPr>
      <w:lang w:val="en-US" w:eastAsia="en-US"/>
    </w:rPr>
  </w:style>
  <w:style w:type="paragraph" w:customStyle="1" w:styleId="C4F7DFEE2CD342928A6EAABCED1B4A71">
    <w:name w:val="C4F7DFEE2CD342928A6EAABCED1B4A71"/>
    <w:rsid w:val="00684E1F"/>
    <w:rPr>
      <w:lang w:val="en-US" w:eastAsia="en-US"/>
    </w:rPr>
  </w:style>
  <w:style w:type="paragraph" w:customStyle="1" w:styleId="F04E756BF7CA4BD0A782B2B7FC7C8FC5">
    <w:name w:val="F04E756BF7CA4BD0A782B2B7FC7C8FC5"/>
    <w:rsid w:val="00684E1F"/>
    <w:rPr>
      <w:lang w:val="en-US" w:eastAsia="en-US"/>
    </w:rPr>
  </w:style>
  <w:style w:type="paragraph" w:customStyle="1" w:styleId="CBFF9943604B45EF959FCAD64F1FAEE5">
    <w:name w:val="CBFF9943604B45EF959FCAD64F1FAEE5"/>
    <w:rsid w:val="00684E1F"/>
    <w:rPr>
      <w:lang w:val="en-US" w:eastAsia="en-US"/>
    </w:rPr>
  </w:style>
  <w:style w:type="paragraph" w:customStyle="1" w:styleId="1BFFBA639961489581C8F9AE8E18A7BB">
    <w:name w:val="1BFFBA639961489581C8F9AE8E18A7BB"/>
    <w:rsid w:val="00684E1F"/>
    <w:rPr>
      <w:lang w:val="en-US" w:eastAsia="en-US"/>
    </w:rPr>
  </w:style>
  <w:style w:type="paragraph" w:customStyle="1" w:styleId="ACC43A2D257447DDA2B85F9C97D1C213">
    <w:name w:val="ACC43A2D257447DDA2B85F9C97D1C213"/>
    <w:rsid w:val="00684E1F"/>
    <w:rPr>
      <w:lang w:val="en-US" w:eastAsia="en-US"/>
    </w:rPr>
  </w:style>
  <w:style w:type="paragraph" w:customStyle="1" w:styleId="1572D0D4050C46A3ACAAE353EC880340">
    <w:name w:val="1572D0D4050C46A3ACAAE353EC880340"/>
    <w:rsid w:val="00684E1F"/>
    <w:rPr>
      <w:lang w:val="en-US" w:eastAsia="en-US"/>
    </w:rPr>
  </w:style>
  <w:style w:type="paragraph" w:customStyle="1" w:styleId="3E0555F82E39437FA8342C1149B782E9">
    <w:name w:val="3E0555F82E39437FA8342C1149B782E9"/>
    <w:rsid w:val="00684E1F"/>
    <w:rPr>
      <w:lang w:val="en-US" w:eastAsia="en-US"/>
    </w:rPr>
  </w:style>
  <w:style w:type="paragraph" w:customStyle="1" w:styleId="203C775BA45D42D8BCE2CE639EED4A54">
    <w:name w:val="203C775BA45D42D8BCE2CE639EED4A54"/>
    <w:rsid w:val="00684E1F"/>
    <w:rPr>
      <w:lang w:val="en-US" w:eastAsia="en-US"/>
    </w:rPr>
  </w:style>
  <w:style w:type="paragraph" w:customStyle="1" w:styleId="9900ACFDE1824C83B206A8A4F823FF7F">
    <w:name w:val="9900ACFDE1824C83B206A8A4F823FF7F"/>
    <w:rsid w:val="00684E1F"/>
    <w:rPr>
      <w:lang w:val="en-US" w:eastAsia="en-US"/>
    </w:rPr>
  </w:style>
  <w:style w:type="paragraph" w:customStyle="1" w:styleId="66156ED22BF34DC39908B5E4FC24FF69">
    <w:name w:val="66156ED22BF34DC39908B5E4FC24FF69"/>
    <w:rsid w:val="00684E1F"/>
    <w:rPr>
      <w:lang w:val="en-US" w:eastAsia="en-US"/>
    </w:rPr>
  </w:style>
  <w:style w:type="paragraph" w:customStyle="1" w:styleId="B551A281E9E84DA38FB9C435ED11F90A">
    <w:name w:val="B551A281E9E84DA38FB9C435ED11F90A"/>
    <w:rsid w:val="00684E1F"/>
    <w:rPr>
      <w:lang w:val="en-US" w:eastAsia="en-US"/>
    </w:rPr>
  </w:style>
  <w:style w:type="paragraph" w:customStyle="1" w:styleId="44BF93D3A5F14F3A87C9E162488DB4BB">
    <w:name w:val="44BF93D3A5F14F3A87C9E162488DB4BB"/>
    <w:rsid w:val="00684E1F"/>
    <w:rPr>
      <w:lang w:val="en-US" w:eastAsia="en-US"/>
    </w:rPr>
  </w:style>
  <w:style w:type="paragraph" w:customStyle="1" w:styleId="CBC10EB90B37408FB4A56CA613A7894F">
    <w:name w:val="CBC10EB90B37408FB4A56CA613A7894F"/>
    <w:rsid w:val="00684E1F"/>
    <w:rPr>
      <w:lang w:val="en-US" w:eastAsia="en-US"/>
    </w:rPr>
  </w:style>
  <w:style w:type="paragraph" w:customStyle="1" w:styleId="5627369BC5AA43BF8EFA7DF55B6C57A2">
    <w:name w:val="5627369BC5AA43BF8EFA7DF55B6C57A2"/>
    <w:rsid w:val="00684E1F"/>
    <w:rPr>
      <w:lang w:val="en-US" w:eastAsia="en-US"/>
    </w:rPr>
  </w:style>
  <w:style w:type="paragraph" w:customStyle="1" w:styleId="FFC0FAA3FDB343DF9CCFD0AD62D4B8D1">
    <w:name w:val="FFC0FAA3FDB343DF9CCFD0AD62D4B8D1"/>
    <w:rsid w:val="00684E1F"/>
    <w:rPr>
      <w:lang w:val="en-US" w:eastAsia="en-US"/>
    </w:rPr>
  </w:style>
  <w:style w:type="paragraph" w:customStyle="1" w:styleId="B794114AC1E744DF8769483B1EAEB570">
    <w:name w:val="B794114AC1E744DF8769483B1EAEB570"/>
    <w:rsid w:val="00684E1F"/>
    <w:rPr>
      <w:lang w:val="en-US" w:eastAsia="en-US"/>
    </w:rPr>
  </w:style>
  <w:style w:type="paragraph" w:customStyle="1" w:styleId="C47D75512D21401AB883172B40CA62E6">
    <w:name w:val="C47D75512D21401AB883172B40CA62E6"/>
    <w:rsid w:val="00684E1F"/>
    <w:rPr>
      <w:lang w:val="en-US" w:eastAsia="en-US"/>
    </w:rPr>
  </w:style>
  <w:style w:type="paragraph" w:customStyle="1" w:styleId="9C74301C203941DF930DDC43F4505E44">
    <w:name w:val="9C74301C203941DF930DDC43F4505E44"/>
    <w:rsid w:val="00684E1F"/>
    <w:rPr>
      <w:lang w:val="en-US" w:eastAsia="en-US"/>
    </w:rPr>
  </w:style>
  <w:style w:type="paragraph" w:customStyle="1" w:styleId="39DED6B64DE148E7B09A155DFEAEBDF0">
    <w:name w:val="39DED6B64DE148E7B09A155DFEAEBDF0"/>
    <w:rsid w:val="00684E1F"/>
    <w:rPr>
      <w:lang w:val="en-US" w:eastAsia="en-US"/>
    </w:rPr>
  </w:style>
  <w:style w:type="paragraph" w:customStyle="1" w:styleId="8AA563DEE755406FB3D73AD83DF7DAB3">
    <w:name w:val="8AA563DEE755406FB3D73AD83DF7DAB3"/>
    <w:rsid w:val="00684E1F"/>
    <w:rPr>
      <w:lang w:val="en-US" w:eastAsia="en-US"/>
    </w:rPr>
  </w:style>
  <w:style w:type="paragraph" w:customStyle="1" w:styleId="506C07B976BF4591AD1E7F2A75D3F82F">
    <w:name w:val="506C07B976BF4591AD1E7F2A75D3F82F"/>
    <w:rsid w:val="00684E1F"/>
    <w:rPr>
      <w:lang w:val="en-US" w:eastAsia="en-US"/>
    </w:rPr>
  </w:style>
  <w:style w:type="paragraph" w:customStyle="1" w:styleId="4B287E15D7BC4C97BCB39B67DAFE3D87">
    <w:name w:val="4B287E15D7BC4C97BCB39B67DAFE3D87"/>
    <w:rsid w:val="00684E1F"/>
    <w:rPr>
      <w:lang w:val="en-US" w:eastAsia="en-US"/>
    </w:rPr>
  </w:style>
  <w:style w:type="paragraph" w:customStyle="1" w:styleId="89D4697D7C3E49BAA1AA2E9E92DA6D73">
    <w:name w:val="89D4697D7C3E49BAA1AA2E9E92DA6D73"/>
    <w:rsid w:val="00684E1F"/>
    <w:rPr>
      <w:lang w:val="en-US" w:eastAsia="en-US"/>
    </w:rPr>
  </w:style>
  <w:style w:type="paragraph" w:customStyle="1" w:styleId="57AB78F390A04932A5D37160C2414973">
    <w:name w:val="57AB78F390A04932A5D37160C2414973"/>
    <w:rsid w:val="00684E1F"/>
    <w:rPr>
      <w:lang w:val="en-US" w:eastAsia="en-US"/>
    </w:rPr>
  </w:style>
  <w:style w:type="paragraph" w:customStyle="1" w:styleId="12E4638E5F1841B9AF9D99ED7561D209">
    <w:name w:val="12E4638E5F1841B9AF9D99ED7561D209"/>
    <w:rsid w:val="00923B26"/>
    <w:rPr>
      <w:lang w:val="en-US" w:eastAsia="en-US"/>
    </w:rPr>
  </w:style>
  <w:style w:type="paragraph" w:customStyle="1" w:styleId="2000469FFD3E4C7D94D0AE66946168F3">
    <w:name w:val="2000469FFD3E4C7D94D0AE66946168F3"/>
    <w:rsid w:val="00923B26"/>
    <w:rPr>
      <w:lang w:val="en-US" w:eastAsia="en-US"/>
    </w:rPr>
  </w:style>
  <w:style w:type="paragraph" w:customStyle="1" w:styleId="6E96AE0E1FA04D77BA5679FA1C601CA2">
    <w:name w:val="6E96AE0E1FA04D77BA5679FA1C601CA2"/>
    <w:rsid w:val="00923B26"/>
    <w:rPr>
      <w:lang w:val="en-US" w:eastAsia="en-US"/>
    </w:rPr>
  </w:style>
  <w:style w:type="paragraph" w:customStyle="1" w:styleId="8B330EA20EDD4BF2B25C0242469DD988">
    <w:name w:val="8B330EA20EDD4BF2B25C0242469DD988"/>
    <w:rsid w:val="00923B26"/>
    <w:rPr>
      <w:lang w:val="en-US" w:eastAsia="en-US"/>
    </w:rPr>
  </w:style>
  <w:style w:type="paragraph" w:customStyle="1" w:styleId="F692C134B60D40B8A069D82B26771D35">
    <w:name w:val="F692C134B60D40B8A069D82B26771D35"/>
    <w:rsid w:val="00923B26"/>
    <w:rPr>
      <w:lang w:val="en-US" w:eastAsia="en-US"/>
    </w:rPr>
  </w:style>
  <w:style w:type="paragraph" w:customStyle="1" w:styleId="FC22538467784675B6B4DE5A89258291">
    <w:name w:val="FC22538467784675B6B4DE5A89258291"/>
    <w:rsid w:val="00923B26"/>
    <w:rPr>
      <w:lang w:val="en-US" w:eastAsia="en-US"/>
    </w:rPr>
  </w:style>
  <w:style w:type="paragraph" w:customStyle="1" w:styleId="C8BD291C72AF441EB87DC55F20B3C7FC">
    <w:name w:val="C8BD291C72AF441EB87DC55F20B3C7FC"/>
    <w:rsid w:val="00923B26"/>
    <w:rPr>
      <w:lang w:val="en-US" w:eastAsia="en-US"/>
    </w:rPr>
  </w:style>
  <w:style w:type="paragraph" w:customStyle="1" w:styleId="1E75B71B05A14B9C8D1D03D1A30C5550">
    <w:name w:val="1E75B71B05A14B9C8D1D03D1A30C5550"/>
    <w:rsid w:val="00923B26"/>
    <w:rPr>
      <w:lang w:val="en-US" w:eastAsia="en-US"/>
    </w:rPr>
  </w:style>
  <w:style w:type="paragraph" w:customStyle="1" w:styleId="DE7C4B985B82418AAA4488E560B08490">
    <w:name w:val="DE7C4B985B82418AAA4488E560B08490"/>
    <w:rsid w:val="00923B26"/>
    <w:rPr>
      <w:lang w:val="en-US" w:eastAsia="en-US"/>
    </w:rPr>
  </w:style>
  <w:style w:type="paragraph" w:customStyle="1" w:styleId="E6F71F07E5654AEF88F1F5D864210F99">
    <w:name w:val="E6F71F07E5654AEF88F1F5D864210F99"/>
    <w:rsid w:val="00923B26"/>
    <w:rPr>
      <w:lang w:val="en-US" w:eastAsia="en-US"/>
    </w:rPr>
  </w:style>
  <w:style w:type="paragraph" w:customStyle="1" w:styleId="65BF39374E7A4074B8C4D00F9C145C20">
    <w:name w:val="65BF39374E7A4074B8C4D00F9C145C20"/>
    <w:rsid w:val="00923B26"/>
    <w:rPr>
      <w:lang w:val="en-US" w:eastAsia="en-US"/>
    </w:rPr>
  </w:style>
  <w:style w:type="paragraph" w:customStyle="1" w:styleId="1513FAA04DAB417284A171B664B3A054">
    <w:name w:val="1513FAA04DAB417284A171B664B3A054"/>
    <w:rsid w:val="00923B26"/>
    <w:rPr>
      <w:lang w:val="en-US" w:eastAsia="en-US"/>
    </w:rPr>
  </w:style>
  <w:style w:type="paragraph" w:customStyle="1" w:styleId="CFB8C11EB8A243C699125527ECFCB2CF">
    <w:name w:val="CFB8C11EB8A243C699125527ECFCB2CF"/>
    <w:rsid w:val="00E84127"/>
    <w:rPr>
      <w:lang w:val="en-US" w:eastAsia="en-US"/>
    </w:rPr>
  </w:style>
  <w:style w:type="paragraph" w:customStyle="1" w:styleId="686A495338CC4253A07FC98D7E1B79CE">
    <w:name w:val="686A495338CC4253A07FC98D7E1B79CE"/>
    <w:rsid w:val="00E84127"/>
    <w:rPr>
      <w:lang w:val="en-US" w:eastAsia="en-US"/>
    </w:rPr>
  </w:style>
  <w:style w:type="paragraph" w:customStyle="1" w:styleId="A14C26C2B6354B38834C0007C3EFA851">
    <w:name w:val="A14C26C2B6354B38834C0007C3EFA851"/>
    <w:rsid w:val="00E84127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27"/>
    <w:rPr>
      <w:color w:val="808080"/>
    </w:rPr>
  </w:style>
  <w:style w:type="paragraph" w:customStyle="1" w:styleId="23A2FDB925004D298B8E7B09B9CE8FF6">
    <w:name w:val="23A2FDB925004D298B8E7B09B9CE8FF6"/>
    <w:rsid w:val="00084C6D"/>
  </w:style>
  <w:style w:type="paragraph" w:customStyle="1" w:styleId="9F1A54F9A55544A7A549A995CFCAF5FE">
    <w:name w:val="9F1A54F9A55544A7A549A995CFCAF5FE"/>
    <w:rsid w:val="00084C6D"/>
  </w:style>
  <w:style w:type="paragraph" w:customStyle="1" w:styleId="3EE79D739BC04755832C797C17963837">
    <w:name w:val="3EE79D739BC04755832C797C17963837"/>
    <w:rsid w:val="00084C6D"/>
  </w:style>
  <w:style w:type="paragraph" w:customStyle="1" w:styleId="B5E3A3305CB74B74A2DA2ED8E9F1E0EF">
    <w:name w:val="B5E3A3305CB74B74A2DA2ED8E9F1E0EF"/>
    <w:rsid w:val="00084C6D"/>
  </w:style>
  <w:style w:type="paragraph" w:customStyle="1" w:styleId="40F31F9189ED4C2399888C9E1B277304">
    <w:name w:val="40F31F9189ED4C2399888C9E1B277304"/>
    <w:rsid w:val="00084C6D"/>
  </w:style>
  <w:style w:type="paragraph" w:customStyle="1" w:styleId="4651AEFFDAEB48B996AFF2C3B2796000">
    <w:name w:val="4651AEFFDAEB48B996AFF2C3B2796000"/>
    <w:rsid w:val="00084C6D"/>
  </w:style>
  <w:style w:type="paragraph" w:customStyle="1" w:styleId="00DFB6B31F384477ADEE81D5A4E2ACA8">
    <w:name w:val="00DFB6B31F384477ADEE81D5A4E2ACA8"/>
    <w:rsid w:val="00084C6D"/>
  </w:style>
  <w:style w:type="paragraph" w:customStyle="1" w:styleId="BBD92354FF5E412CBBAC442BA443DDFD">
    <w:name w:val="BBD92354FF5E412CBBAC442BA443DDFD"/>
    <w:rsid w:val="00084C6D"/>
  </w:style>
  <w:style w:type="paragraph" w:customStyle="1" w:styleId="40F31F9189ED4C2399888C9E1B2773041">
    <w:name w:val="40F31F9189ED4C2399888C9E1B2773041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1">
    <w:name w:val="00DFB6B31F384477ADEE81D5A4E2ACA81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B5E3A3305CB74B74A2DA2ED8E9F1E0EF1">
    <w:name w:val="B5E3A3305CB74B74A2DA2ED8E9F1E0EF1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40F31F9189ED4C2399888C9E1B2773042">
    <w:name w:val="40F31F9189ED4C2399888C9E1B2773042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2">
    <w:name w:val="00DFB6B31F384477ADEE81D5A4E2ACA82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B5E3A3305CB74B74A2DA2ED8E9F1E0EF2">
    <w:name w:val="B5E3A3305CB74B74A2DA2ED8E9F1E0EF2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40F31F9189ED4C2399888C9E1B2773043">
    <w:name w:val="40F31F9189ED4C2399888C9E1B2773043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3">
    <w:name w:val="00DFB6B31F384477ADEE81D5A4E2ACA83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B5E3A3305CB74B74A2DA2ED8E9F1E0EF3">
    <w:name w:val="B5E3A3305CB74B74A2DA2ED8E9F1E0EF3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40F31F9189ED4C2399888C9E1B2773044">
    <w:name w:val="40F31F9189ED4C2399888C9E1B2773044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4">
    <w:name w:val="00DFB6B31F384477ADEE81D5A4E2ACA84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B5E3A3305CB74B74A2DA2ED8E9F1E0EF4">
    <w:name w:val="B5E3A3305CB74B74A2DA2ED8E9F1E0EF4"/>
    <w:rsid w:val="00084C6D"/>
    <w:pPr>
      <w:widowControl w:val="0"/>
    </w:pPr>
    <w:rPr>
      <w:rFonts w:eastAsiaTheme="minorHAnsi"/>
      <w:lang w:val="en-US" w:eastAsia="en-US"/>
    </w:rPr>
  </w:style>
  <w:style w:type="paragraph" w:customStyle="1" w:styleId="40F31F9189ED4C2399888C9E1B2773045">
    <w:name w:val="40F31F9189ED4C2399888C9E1B2773045"/>
    <w:rsid w:val="00405100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5">
    <w:name w:val="00DFB6B31F384477ADEE81D5A4E2ACA85"/>
    <w:rsid w:val="00405100"/>
    <w:pPr>
      <w:widowControl w:val="0"/>
    </w:pPr>
    <w:rPr>
      <w:rFonts w:eastAsiaTheme="minorHAnsi"/>
      <w:lang w:val="en-US" w:eastAsia="en-US"/>
    </w:rPr>
  </w:style>
  <w:style w:type="paragraph" w:customStyle="1" w:styleId="A0F5F56FD493459D92DC20E98D32C6F8">
    <w:name w:val="A0F5F56FD493459D92DC20E98D32C6F8"/>
    <w:rsid w:val="00405100"/>
    <w:pPr>
      <w:widowControl w:val="0"/>
    </w:pPr>
    <w:rPr>
      <w:rFonts w:eastAsiaTheme="minorHAnsi"/>
      <w:lang w:val="en-US" w:eastAsia="en-US"/>
    </w:rPr>
  </w:style>
  <w:style w:type="paragraph" w:customStyle="1" w:styleId="0B98EAC887AF46DAAF542D616667CBCC">
    <w:name w:val="0B98EAC887AF46DAAF542D616667CBCC"/>
    <w:rsid w:val="00617720"/>
  </w:style>
  <w:style w:type="paragraph" w:customStyle="1" w:styleId="6D08832D1CF347F2B9F43009D8A600D2">
    <w:name w:val="6D08832D1CF347F2B9F43009D8A600D2"/>
    <w:rsid w:val="009F09B6"/>
  </w:style>
  <w:style w:type="paragraph" w:customStyle="1" w:styleId="10141565253545338895479494D8A2F2">
    <w:name w:val="10141565253545338895479494D8A2F2"/>
    <w:rsid w:val="009F09B6"/>
  </w:style>
  <w:style w:type="paragraph" w:customStyle="1" w:styleId="41710471B40D407E8C6568B08236C0B2">
    <w:name w:val="41710471B40D407E8C6568B08236C0B2"/>
    <w:rsid w:val="009F09B6"/>
  </w:style>
  <w:style w:type="paragraph" w:customStyle="1" w:styleId="3117F6347BE84ABDAA46E625B7D19344">
    <w:name w:val="3117F6347BE84ABDAA46E625B7D19344"/>
    <w:rsid w:val="009F09B6"/>
  </w:style>
  <w:style w:type="paragraph" w:customStyle="1" w:styleId="66F0C92CFCC64ADD8F1B913F63C4ABF3">
    <w:name w:val="66F0C92CFCC64ADD8F1B913F63C4ABF3"/>
    <w:rsid w:val="009F09B6"/>
  </w:style>
  <w:style w:type="paragraph" w:customStyle="1" w:styleId="C39D70F267E34D13BCBCDF69E010FBE7">
    <w:name w:val="C39D70F267E34D13BCBCDF69E010FBE7"/>
    <w:rsid w:val="009F09B6"/>
  </w:style>
  <w:style w:type="paragraph" w:customStyle="1" w:styleId="64B177061B17425B9CA987D9445843CD">
    <w:name w:val="64B177061B17425B9CA987D9445843CD"/>
    <w:rsid w:val="00BD5AE0"/>
  </w:style>
  <w:style w:type="paragraph" w:customStyle="1" w:styleId="26F07363F033405C82E00DE9539903E9">
    <w:name w:val="26F07363F033405C82E00DE9539903E9"/>
    <w:rsid w:val="009E3546"/>
  </w:style>
  <w:style w:type="paragraph" w:customStyle="1" w:styleId="69D8B97DA420474BBBEC1CF8AE5F9875">
    <w:name w:val="69D8B97DA420474BBBEC1CF8AE5F9875"/>
    <w:rsid w:val="00091607"/>
  </w:style>
  <w:style w:type="paragraph" w:customStyle="1" w:styleId="8BF26BE9DC4F4A17B261BFDAF4C29917">
    <w:name w:val="8BF26BE9DC4F4A17B261BFDAF4C29917"/>
    <w:rsid w:val="00091607"/>
  </w:style>
  <w:style w:type="paragraph" w:customStyle="1" w:styleId="B29B6EE8ECDF4B848C70042006835973">
    <w:name w:val="B29B6EE8ECDF4B848C70042006835973"/>
    <w:rsid w:val="00091607"/>
  </w:style>
  <w:style w:type="paragraph" w:customStyle="1" w:styleId="04E5B5BB0CA94E9E8EBACCF251C69F45">
    <w:name w:val="04E5B5BB0CA94E9E8EBACCF251C69F45"/>
    <w:rsid w:val="00091607"/>
  </w:style>
  <w:style w:type="paragraph" w:customStyle="1" w:styleId="1C2B48902DF041BD9EB1CC9391F62327">
    <w:name w:val="1C2B48902DF041BD9EB1CC9391F62327"/>
    <w:rsid w:val="00091607"/>
  </w:style>
  <w:style w:type="paragraph" w:customStyle="1" w:styleId="8B18CD64666C4F77A893BB65AA2500AB">
    <w:name w:val="8B18CD64666C4F77A893BB65AA2500AB"/>
    <w:rsid w:val="00091607"/>
  </w:style>
  <w:style w:type="paragraph" w:customStyle="1" w:styleId="A04D58C8972A4D40A7DEC03D402D9E88">
    <w:name w:val="A04D58C8972A4D40A7DEC03D402D9E88"/>
    <w:rsid w:val="00091607"/>
  </w:style>
  <w:style w:type="paragraph" w:customStyle="1" w:styleId="910F833534944CC2AD9BA72A5BA97745">
    <w:name w:val="910F833534944CC2AD9BA72A5BA97745"/>
    <w:rsid w:val="00091607"/>
  </w:style>
  <w:style w:type="paragraph" w:customStyle="1" w:styleId="2D96A05A1E95480883290F59759C5362">
    <w:name w:val="2D96A05A1E95480883290F59759C5362"/>
    <w:rsid w:val="00091607"/>
  </w:style>
  <w:style w:type="paragraph" w:customStyle="1" w:styleId="40F31F9189ED4C2399888C9E1B2773046">
    <w:name w:val="40F31F9189ED4C2399888C9E1B2773046"/>
    <w:pPr>
      <w:widowControl w:val="0"/>
    </w:pPr>
    <w:rPr>
      <w:rFonts w:eastAsiaTheme="minorHAnsi"/>
      <w:lang w:val="en-US" w:eastAsia="en-US"/>
    </w:rPr>
  </w:style>
  <w:style w:type="paragraph" w:customStyle="1" w:styleId="69207B2146C94C969CB0131AC6EFBB95">
    <w:name w:val="69207B2146C94C969CB0131AC6EFBB95"/>
    <w:pPr>
      <w:widowControl w:val="0"/>
    </w:pPr>
    <w:rPr>
      <w:rFonts w:eastAsiaTheme="minorHAnsi"/>
      <w:lang w:val="en-US" w:eastAsia="en-US"/>
    </w:rPr>
  </w:style>
  <w:style w:type="paragraph" w:customStyle="1" w:styleId="00DFB6B31F384477ADEE81D5A4E2ACA86">
    <w:name w:val="00DFB6B31F384477ADEE81D5A4E2ACA86"/>
    <w:pPr>
      <w:widowControl w:val="0"/>
    </w:pPr>
    <w:rPr>
      <w:rFonts w:eastAsiaTheme="minorHAnsi"/>
      <w:lang w:val="en-US" w:eastAsia="en-US"/>
    </w:rPr>
  </w:style>
  <w:style w:type="paragraph" w:customStyle="1" w:styleId="0B98EAC887AF46DAAF542D616667CBCC1">
    <w:name w:val="0B98EAC887AF46DAAF542D616667CBCC1"/>
    <w:pPr>
      <w:widowControl w:val="0"/>
    </w:pPr>
    <w:rPr>
      <w:rFonts w:eastAsiaTheme="minorHAnsi"/>
      <w:lang w:val="en-US" w:eastAsia="en-US"/>
    </w:rPr>
  </w:style>
  <w:style w:type="paragraph" w:customStyle="1" w:styleId="CA949A828A6546E68BD09D62B75445EB">
    <w:name w:val="CA949A828A6546E68BD09D62B75445EB"/>
    <w:pPr>
      <w:widowControl w:val="0"/>
    </w:pPr>
    <w:rPr>
      <w:rFonts w:eastAsiaTheme="minorHAnsi"/>
      <w:lang w:val="en-US" w:eastAsia="en-US"/>
    </w:rPr>
  </w:style>
  <w:style w:type="paragraph" w:customStyle="1" w:styleId="6EA5FA1CE5764161A2DD2313B1B4E943">
    <w:name w:val="6EA5FA1CE5764161A2DD2313B1B4E943"/>
    <w:pPr>
      <w:widowControl w:val="0"/>
    </w:pPr>
    <w:rPr>
      <w:rFonts w:eastAsiaTheme="minorHAnsi"/>
      <w:lang w:val="en-US" w:eastAsia="en-US"/>
    </w:rPr>
  </w:style>
  <w:style w:type="paragraph" w:customStyle="1" w:styleId="513623F1E6B34F39908C75B3DC5CF919">
    <w:name w:val="513623F1E6B34F39908C75B3DC5CF919"/>
    <w:pPr>
      <w:widowControl w:val="0"/>
    </w:pPr>
    <w:rPr>
      <w:rFonts w:eastAsiaTheme="minorHAnsi"/>
      <w:lang w:val="en-US" w:eastAsia="en-US"/>
    </w:rPr>
  </w:style>
  <w:style w:type="paragraph" w:customStyle="1" w:styleId="D48D2FD197624C149A9EDB715900C60F">
    <w:name w:val="D48D2FD197624C149A9EDB715900C60F"/>
    <w:pPr>
      <w:widowControl w:val="0"/>
    </w:pPr>
    <w:rPr>
      <w:rFonts w:eastAsiaTheme="minorHAnsi"/>
      <w:lang w:val="en-US" w:eastAsia="en-US"/>
    </w:rPr>
  </w:style>
  <w:style w:type="paragraph" w:customStyle="1" w:styleId="50D66EED11BD44589F89C9CA30C26CDD">
    <w:name w:val="50D66EED11BD44589F89C9CA30C26CDD"/>
    <w:pPr>
      <w:widowControl w:val="0"/>
    </w:pPr>
    <w:rPr>
      <w:rFonts w:eastAsiaTheme="minorHAnsi"/>
      <w:lang w:val="en-US" w:eastAsia="en-US"/>
    </w:rPr>
  </w:style>
  <w:style w:type="paragraph" w:customStyle="1" w:styleId="0755DC7896894E6EBF3A684F1ABA51F6">
    <w:name w:val="0755DC7896894E6EBF3A684F1ABA51F6"/>
    <w:pPr>
      <w:widowControl w:val="0"/>
    </w:pPr>
    <w:rPr>
      <w:rFonts w:eastAsiaTheme="minorHAnsi"/>
      <w:lang w:val="en-US" w:eastAsia="en-US"/>
    </w:rPr>
  </w:style>
  <w:style w:type="paragraph" w:customStyle="1" w:styleId="2257DD19C3EF4426A5E31421A3DF7DFE">
    <w:name w:val="2257DD19C3EF4426A5E31421A3DF7DFE"/>
    <w:pPr>
      <w:widowControl w:val="0"/>
    </w:pPr>
    <w:rPr>
      <w:rFonts w:eastAsiaTheme="minorHAnsi"/>
      <w:lang w:val="en-US" w:eastAsia="en-US"/>
    </w:rPr>
  </w:style>
  <w:style w:type="paragraph" w:customStyle="1" w:styleId="66938A83313B484CA46FB61CE8847136">
    <w:name w:val="66938A83313B484CA46FB61CE8847136"/>
    <w:pPr>
      <w:widowControl w:val="0"/>
    </w:pPr>
    <w:rPr>
      <w:rFonts w:eastAsiaTheme="minorHAnsi"/>
      <w:lang w:val="en-US" w:eastAsia="en-US"/>
    </w:rPr>
  </w:style>
  <w:style w:type="paragraph" w:customStyle="1" w:styleId="BB0B3457DEAF4A07B3C0460E8008C9C7">
    <w:name w:val="BB0B3457DEAF4A07B3C0460E8008C9C7"/>
    <w:pPr>
      <w:widowControl w:val="0"/>
    </w:pPr>
    <w:rPr>
      <w:rFonts w:eastAsiaTheme="minorHAnsi"/>
      <w:lang w:val="en-US" w:eastAsia="en-US"/>
    </w:rPr>
  </w:style>
  <w:style w:type="paragraph" w:customStyle="1" w:styleId="A93671D64DD642D4BBE3D1C4D8BFDA39">
    <w:name w:val="A93671D64DD642D4BBE3D1C4D8BFDA39"/>
    <w:pPr>
      <w:widowControl w:val="0"/>
    </w:pPr>
    <w:rPr>
      <w:rFonts w:eastAsiaTheme="minorHAnsi"/>
      <w:lang w:val="en-US" w:eastAsia="en-US"/>
    </w:rPr>
  </w:style>
  <w:style w:type="paragraph" w:customStyle="1" w:styleId="A12C846DCB4643F9A6260860FCF26E31">
    <w:name w:val="A12C846DCB4643F9A6260860FCF26E31"/>
    <w:pPr>
      <w:widowControl w:val="0"/>
    </w:pPr>
    <w:rPr>
      <w:rFonts w:eastAsiaTheme="minorHAnsi"/>
      <w:lang w:val="en-US" w:eastAsia="en-US"/>
    </w:rPr>
  </w:style>
  <w:style w:type="paragraph" w:customStyle="1" w:styleId="03975EE820984750968CB9BA118FF44E">
    <w:name w:val="03975EE820984750968CB9BA118FF44E"/>
    <w:pPr>
      <w:widowControl w:val="0"/>
    </w:pPr>
    <w:rPr>
      <w:rFonts w:eastAsiaTheme="minorHAnsi"/>
      <w:lang w:val="en-US" w:eastAsia="en-US"/>
    </w:rPr>
  </w:style>
  <w:style w:type="paragraph" w:customStyle="1" w:styleId="D5EFA800A1DD44C9B8A753066276F8F2">
    <w:name w:val="D5EFA800A1DD44C9B8A753066276F8F2"/>
    <w:pPr>
      <w:widowControl w:val="0"/>
    </w:pPr>
    <w:rPr>
      <w:rFonts w:eastAsiaTheme="minorHAnsi"/>
      <w:lang w:val="en-US" w:eastAsia="en-US"/>
    </w:rPr>
  </w:style>
  <w:style w:type="paragraph" w:customStyle="1" w:styleId="67D31C05700C469C805902108D66A4DD">
    <w:name w:val="67D31C05700C469C805902108D66A4DD"/>
    <w:pPr>
      <w:widowControl w:val="0"/>
    </w:pPr>
    <w:rPr>
      <w:rFonts w:eastAsiaTheme="minorHAnsi"/>
      <w:lang w:val="en-US" w:eastAsia="en-US"/>
    </w:rPr>
  </w:style>
  <w:style w:type="paragraph" w:customStyle="1" w:styleId="8120F40B1949405B91B9856BEE479E55">
    <w:name w:val="8120F40B1949405B91B9856BEE479E55"/>
    <w:pPr>
      <w:widowControl w:val="0"/>
    </w:pPr>
    <w:rPr>
      <w:rFonts w:eastAsiaTheme="minorHAnsi"/>
      <w:lang w:val="en-US" w:eastAsia="en-US"/>
    </w:rPr>
  </w:style>
  <w:style w:type="paragraph" w:customStyle="1" w:styleId="0E43EF3332E74DA086F589AB7ED7947E">
    <w:name w:val="0E43EF3332E74DA086F589AB7ED7947E"/>
    <w:pPr>
      <w:widowControl w:val="0"/>
    </w:pPr>
    <w:rPr>
      <w:rFonts w:eastAsiaTheme="minorHAnsi"/>
      <w:lang w:val="en-US" w:eastAsia="en-US"/>
    </w:rPr>
  </w:style>
  <w:style w:type="paragraph" w:customStyle="1" w:styleId="31F379D0BD50418DA076F18DBA8441D9">
    <w:name w:val="31F379D0BD50418DA076F18DBA8441D9"/>
    <w:pPr>
      <w:widowControl w:val="0"/>
    </w:pPr>
    <w:rPr>
      <w:rFonts w:eastAsiaTheme="minorHAnsi"/>
      <w:lang w:val="en-US" w:eastAsia="en-US"/>
    </w:rPr>
  </w:style>
  <w:style w:type="paragraph" w:customStyle="1" w:styleId="F5159B20474D4685811943078A62032E">
    <w:name w:val="F5159B20474D4685811943078A62032E"/>
    <w:pPr>
      <w:widowControl w:val="0"/>
    </w:pPr>
    <w:rPr>
      <w:rFonts w:eastAsiaTheme="minorHAnsi"/>
      <w:lang w:val="en-US" w:eastAsia="en-US"/>
    </w:rPr>
  </w:style>
  <w:style w:type="paragraph" w:customStyle="1" w:styleId="51F7CEB598AB46F39466152682BB7CA1">
    <w:name w:val="51F7CEB598AB46F39466152682BB7CA1"/>
    <w:pPr>
      <w:widowControl w:val="0"/>
    </w:pPr>
    <w:rPr>
      <w:rFonts w:eastAsiaTheme="minorHAnsi"/>
      <w:lang w:val="en-US" w:eastAsia="en-US"/>
    </w:rPr>
  </w:style>
  <w:style w:type="paragraph" w:customStyle="1" w:styleId="6602B0B4C0E14CD19ECA7F733DFCC315">
    <w:name w:val="6602B0B4C0E14CD19ECA7F733DFCC315"/>
    <w:pPr>
      <w:widowControl w:val="0"/>
    </w:pPr>
    <w:rPr>
      <w:rFonts w:eastAsiaTheme="minorHAnsi"/>
      <w:lang w:val="en-US" w:eastAsia="en-US"/>
    </w:rPr>
  </w:style>
  <w:style w:type="paragraph" w:customStyle="1" w:styleId="7008F015299641A193C9DA17639C90AD">
    <w:name w:val="7008F015299641A193C9DA17639C90AD"/>
    <w:pPr>
      <w:widowControl w:val="0"/>
    </w:pPr>
    <w:rPr>
      <w:rFonts w:eastAsiaTheme="minorHAnsi"/>
      <w:lang w:val="en-US" w:eastAsia="en-US"/>
    </w:rPr>
  </w:style>
  <w:style w:type="paragraph" w:customStyle="1" w:styleId="69CABDC899EF4F82A2A1CB47302BA5F7">
    <w:name w:val="69CABDC899EF4F82A2A1CB47302BA5F7"/>
    <w:pPr>
      <w:widowControl w:val="0"/>
    </w:pPr>
    <w:rPr>
      <w:rFonts w:eastAsiaTheme="minorHAnsi"/>
      <w:lang w:val="en-US" w:eastAsia="en-US"/>
    </w:rPr>
  </w:style>
  <w:style w:type="paragraph" w:customStyle="1" w:styleId="2DD32FF9F3034EC7A1EE2AE5A1034F82">
    <w:name w:val="2DD32FF9F3034EC7A1EE2AE5A1034F82"/>
    <w:pPr>
      <w:widowControl w:val="0"/>
    </w:pPr>
    <w:rPr>
      <w:rFonts w:eastAsiaTheme="minorHAnsi"/>
      <w:lang w:val="en-US" w:eastAsia="en-US"/>
    </w:rPr>
  </w:style>
  <w:style w:type="paragraph" w:customStyle="1" w:styleId="FA01EAC5A895435B8F409FD473822A78">
    <w:name w:val="FA01EAC5A895435B8F409FD473822A78"/>
    <w:pPr>
      <w:widowControl w:val="0"/>
    </w:pPr>
    <w:rPr>
      <w:rFonts w:eastAsiaTheme="minorHAnsi"/>
      <w:lang w:val="en-US" w:eastAsia="en-US"/>
    </w:rPr>
  </w:style>
  <w:style w:type="paragraph" w:customStyle="1" w:styleId="A7BEBB3AE64D420EBA7710752F2E4638">
    <w:name w:val="A7BEBB3AE64D420EBA7710752F2E4638"/>
    <w:pPr>
      <w:widowControl w:val="0"/>
    </w:pPr>
    <w:rPr>
      <w:rFonts w:eastAsiaTheme="minorHAnsi"/>
      <w:lang w:val="en-US" w:eastAsia="en-US"/>
    </w:rPr>
  </w:style>
  <w:style w:type="paragraph" w:customStyle="1" w:styleId="04E215C82FB3424494FB507FB7BF0621">
    <w:name w:val="04E215C82FB3424494FB507FB7BF0621"/>
    <w:pPr>
      <w:widowControl w:val="0"/>
    </w:pPr>
    <w:rPr>
      <w:rFonts w:eastAsiaTheme="minorHAnsi"/>
      <w:lang w:val="en-US" w:eastAsia="en-US"/>
    </w:rPr>
  </w:style>
  <w:style w:type="paragraph" w:customStyle="1" w:styleId="64D14560401D475F8C9DC11ECBD14E4B">
    <w:name w:val="64D14560401D475F8C9DC11ECBD14E4B"/>
    <w:pPr>
      <w:widowControl w:val="0"/>
    </w:pPr>
    <w:rPr>
      <w:rFonts w:eastAsiaTheme="minorHAnsi"/>
      <w:lang w:val="en-US" w:eastAsia="en-US"/>
    </w:rPr>
  </w:style>
  <w:style w:type="paragraph" w:customStyle="1" w:styleId="C50045D9ACD9489BBD35311F75D6A096">
    <w:name w:val="C50045D9ACD9489BBD35311F75D6A096"/>
    <w:pPr>
      <w:widowControl w:val="0"/>
    </w:pPr>
    <w:rPr>
      <w:rFonts w:eastAsiaTheme="minorHAnsi"/>
      <w:lang w:val="en-US" w:eastAsia="en-US"/>
    </w:rPr>
  </w:style>
  <w:style w:type="paragraph" w:customStyle="1" w:styleId="FBA79A55724F41BDB26CFFAF43EA568E">
    <w:name w:val="FBA79A55724F41BDB26CFFAF43EA568E"/>
    <w:pPr>
      <w:widowControl w:val="0"/>
    </w:pPr>
    <w:rPr>
      <w:rFonts w:eastAsiaTheme="minorHAnsi"/>
      <w:lang w:val="en-US" w:eastAsia="en-US"/>
    </w:rPr>
  </w:style>
  <w:style w:type="paragraph" w:customStyle="1" w:styleId="00830389246742058AAE6BA0E3426BB0">
    <w:name w:val="00830389246742058AAE6BA0E3426BB0"/>
    <w:pPr>
      <w:widowControl w:val="0"/>
    </w:pPr>
    <w:rPr>
      <w:rFonts w:eastAsiaTheme="minorHAnsi"/>
      <w:lang w:val="en-US" w:eastAsia="en-US"/>
    </w:rPr>
  </w:style>
  <w:style w:type="paragraph" w:customStyle="1" w:styleId="0159F70F114145469CEA2F3EB6656043">
    <w:name w:val="0159F70F114145469CEA2F3EB6656043"/>
    <w:pPr>
      <w:widowControl w:val="0"/>
    </w:pPr>
    <w:rPr>
      <w:rFonts w:eastAsiaTheme="minorHAnsi"/>
      <w:lang w:val="en-US" w:eastAsia="en-US"/>
    </w:rPr>
  </w:style>
  <w:style w:type="paragraph" w:customStyle="1" w:styleId="5C8D0C947AE24DA88E5EBD9DED04E744">
    <w:name w:val="5C8D0C947AE24DA88E5EBD9DED04E744"/>
    <w:pPr>
      <w:widowControl w:val="0"/>
    </w:pPr>
    <w:rPr>
      <w:rFonts w:eastAsiaTheme="minorHAnsi"/>
      <w:lang w:val="en-US" w:eastAsia="en-US"/>
    </w:rPr>
  </w:style>
  <w:style w:type="paragraph" w:customStyle="1" w:styleId="213507D3AD94408999C14BB39CA4BDCB">
    <w:name w:val="213507D3AD94408999C14BB39CA4BDCB"/>
    <w:pPr>
      <w:widowControl w:val="0"/>
    </w:pPr>
    <w:rPr>
      <w:rFonts w:eastAsiaTheme="minorHAnsi"/>
      <w:lang w:val="en-US" w:eastAsia="en-US"/>
    </w:rPr>
  </w:style>
  <w:style w:type="paragraph" w:customStyle="1" w:styleId="09631D956E124A3C95CF547464AC6EC5">
    <w:name w:val="09631D956E124A3C95CF547464AC6EC5"/>
    <w:pPr>
      <w:widowControl w:val="0"/>
    </w:pPr>
    <w:rPr>
      <w:rFonts w:eastAsiaTheme="minorHAnsi"/>
      <w:lang w:val="en-US" w:eastAsia="en-US"/>
    </w:rPr>
  </w:style>
  <w:style w:type="paragraph" w:customStyle="1" w:styleId="C129A103E62748D599AD7895489752B5">
    <w:name w:val="C129A103E62748D599AD7895489752B5"/>
    <w:pPr>
      <w:widowControl w:val="0"/>
    </w:pPr>
    <w:rPr>
      <w:rFonts w:eastAsiaTheme="minorHAnsi"/>
      <w:lang w:val="en-US" w:eastAsia="en-US"/>
    </w:rPr>
  </w:style>
  <w:style w:type="paragraph" w:customStyle="1" w:styleId="69D1784E8ADA43B29C9F7B55768B2D39">
    <w:name w:val="69D1784E8ADA43B29C9F7B55768B2D39"/>
    <w:pPr>
      <w:widowControl w:val="0"/>
    </w:pPr>
    <w:rPr>
      <w:rFonts w:eastAsiaTheme="minorHAnsi"/>
      <w:lang w:val="en-US" w:eastAsia="en-US"/>
    </w:rPr>
  </w:style>
  <w:style w:type="paragraph" w:customStyle="1" w:styleId="2C4FF7FD400B4AB8B2EBEE9E1B543393">
    <w:name w:val="2C4FF7FD400B4AB8B2EBEE9E1B543393"/>
    <w:pPr>
      <w:widowControl w:val="0"/>
    </w:pPr>
    <w:rPr>
      <w:rFonts w:eastAsiaTheme="minorHAnsi"/>
      <w:lang w:val="en-US" w:eastAsia="en-US"/>
    </w:rPr>
  </w:style>
  <w:style w:type="paragraph" w:customStyle="1" w:styleId="EBCCC45580564C1DBC58FB60704F43F9">
    <w:name w:val="EBCCC45580564C1DBC58FB60704F43F9"/>
    <w:pPr>
      <w:widowControl w:val="0"/>
    </w:pPr>
    <w:rPr>
      <w:rFonts w:eastAsiaTheme="minorHAnsi"/>
      <w:lang w:val="en-US" w:eastAsia="en-US"/>
    </w:rPr>
  </w:style>
  <w:style w:type="paragraph" w:customStyle="1" w:styleId="82C26D379DA34BFAABB12194EC04B266">
    <w:name w:val="82C26D379DA34BFAABB12194EC04B266"/>
    <w:pPr>
      <w:widowControl w:val="0"/>
    </w:pPr>
    <w:rPr>
      <w:rFonts w:eastAsiaTheme="minorHAnsi"/>
      <w:lang w:val="en-US" w:eastAsia="en-US"/>
    </w:rPr>
  </w:style>
  <w:style w:type="paragraph" w:customStyle="1" w:styleId="4BB0AACE7D1345D4A6E263E5228BC5AF">
    <w:name w:val="4BB0AACE7D1345D4A6E263E5228BC5AF"/>
    <w:pPr>
      <w:widowControl w:val="0"/>
    </w:pPr>
    <w:rPr>
      <w:rFonts w:eastAsiaTheme="minorHAnsi"/>
      <w:lang w:val="en-US" w:eastAsia="en-US"/>
    </w:rPr>
  </w:style>
  <w:style w:type="paragraph" w:customStyle="1" w:styleId="8E3B229F39554359A70E012FB713F78F">
    <w:name w:val="8E3B229F39554359A70E012FB713F78F"/>
    <w:pPr>
      <w:widowControl w:val="0"/>
    </w:pPr>
    <w:rPr>
      <w:rFonts w:eastAsiaTheme="minorHAnsi"/>
      <w:lang w:val="en-US" w:eastAsia="en-US"/>
    </w:rPr>
  </w:style>
  <w:style w:type="paragraph" w:customStyle="1" w:styleId="F5D3D6ADA37848E2BA9531A8F335BF05">
    <w:name w:val="F5D3D6ADA37848E2BA9531A8F335BF05"/>
    <w:pPr>
      <w:widowControl w:val="0"/>
    </w:pPr>
    <w:rPr>
      <w:rFonts w:eastAsiaTheme="minorHAnsi"/>
      <w:lang w:val="en-US" w:eastAsia="en-US"/>
    </w:rPr>
  </w:style>
  <w:style w:type="paragraph" w:customStyle="1" w:styleId="57C45F85EFB94D3DA32CDEBD4792A288">
    <w:name w:val="57C45F85EFB94D3DA32CDEBD4792A288"/>
    <w:pPr>
      <w:widowControl w:val="0"/>
    </w:pPr>
    <w:rPr>
      <w:rFonts w:eastAsiaTheme="minorHAnsi"/>
      <w:lang w:val="en-US" w:eastAsia="en-US"/>
    </w:rPr>
  </w:style>
  <w:style w:type="paragraph" w:customStyle="1" w:styleId="CA1D7A1976AF4953BC384A59D2DB8F6B">
    <w:name w:val="CA1D7A1976AF4953BC384A59D2DB8F6B"/>
    <w:pPr>
      <w:widowControl w:val="0"/>
    </w:pPr>
    <w:rPr>
      <w:rFonts w:eastAsiaTheme="minorHAnsi"/>
      <w:lang w:val="en-US" w:eastAsia="en-US"/>
    </w:rPr>
  </w:style>
  <w:style w:type="paragraph" w:customStyle="1" w:styleId="59DF89C33DDA404CACA44DE4A45E3B66">
    <w:name w:val="59DF89C33DDA404CACA44DE4A45E3B66"/>
    <w:pPr>
      <w:widowControl w:val="0"/>
    </w:pPr>
    <w:rPr>
      <w:rFonts w:eastAsiaTheme="minorHAnsi"/>
      <w:lang w:val="en-US" w:eastAsia="en-US"/>
    </w:rPr>
  </w:style>
  <w:style w:type="paragraph" w:customStyle="1" w:styleId="D295E7130CE5422F849CC8A9CA3CF8F3">
    <w:name w:val="D295E7130CE5422F849CC8A9CA3CF8F3"/>
    <w:pPr>
      <w:widowControl w:val="0"/>
    </w:pPr>
    <w:rPr>
      <w:rFonts w:eastAsiaTheme="minorHAnsi"/>
      <w:lang w:val="en-US" w:eastAsia="en-US"/>
    </w:rPr>
  </w:style>
  <w:style w:type="paragraph" w:customStyle="1" w:styleId="3A1A68F007D24A8C99EB1B07BC0114F9">
    <w:name w:val="3A1A68F007D24A8C99EB1B07BC0114F9"/>
    <w:pPr>
      <w:widowControl w:val="0"/>
    </w:pPr>
    <w:rPr>
      <w:rFonts w:eastAsiaTheme="minorHAnsi"/>
      <w:lang w:val="en-US" w:eastAsia="en-US"/>
    </w:rPr>
  </w:style>
  <w:style w:type="paragraph" w:customStyle="1" w:styleId="DEA905A7228C436383E441421C4403C7">
    <w:name w:val="DEA905A7228C436383E441421C4403C7"/>
    <w:pPr>
      <w:widowControl w:val="0"/>
    </w:pPr>
    <w:rPr>
      <w:rFonts w:eastAsiaTheme="minorHAnsi"/>
      <w:lang w:val="en-US" w:eastAsia="en-US"/>
    </w:rPr>
  </w:style>
  <w:style w:type="paragraph" w:customStyle="1" w:styleId="D8B1EC4C217C415CABFC1006AE172E30">
    <w:name w:val="D8B1EC4C217C415CABFC1006AE172E30"/>
    <w:pPr>
      <w:widowControl w:val="0"/>
    </w:pPr>
    <w:rPr>
      <w:rFonts w:eastAsiaTheme="minorHAnsi"/>
      <w:lang w:val="en-US" w:eastAsia="en-US"/>
    </w:rPr>
  </w:style>
  <w:style w:type="paragraph" w:customStyle="1" w:styleId="81E56D4732384E28847A884456C20328">
    <w:name w:val="81E56D4732384E28847A884456C20328"/>
    <w:pPr>
      <w:widowControl w:val="0"/>
    </w:pPr>
    <w:rPr>
      <w:rFonts w:eastAsiaTheme="minorHAnsi"/>
      <w:lang w:val="en-US" w:eastAsia="en-US"/>
    </w:rPr>
  </w:style>
  <w:style w:type="paragraph" w:customStyle="1" w:styleId="284A53A67AD84B63BF65C8DE7DA01253">
    <w:name w:val="284A53A67AD84B63BF65C8DE7DA01253"/>
    <w:pPr>
      <w:widowControl w:val="0"/>
    </w:pPr>
    <w:rPr>
      <w:rFonts w:eastAsiaTheme="minorHAnsi"/>
      <w:lang w:val="en-US" w:eastAsia="en-US"/>
    </w:rPr>
  </w:style>
  <w:style w:type="paragraph" w:customStyle="1" w:styleId="34E96BDAD64B457A9507EE82589FB62E">
    <w:name w:val="34E96BDAD64B457A9507EE82589FB62E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customStyle="1" w:styleId="88621025A800443E8B0FC19E20DDDC4B">
    <w:name w:val="88621025A800443E8B0FC19E20DDDC4B"/>
    <w:pPr>
      <w:widowControl w:val="0"/>
    </w:pPr>
    <w:rPr>
      <w:rFonts w:eastAsiaTheme="minorHAnsi"/>
      <w:lang w:val="en-US" w:eastAsia="en-US"/>
    </w:rPr>
  </w:style>
  <w:style w:type="paragraph" w:customStyle="1" w:styleId="E3275246C44340FEB09C506E21DC709A">
    <w:name w:val="E3275246C44340FEB09C506E21DC709A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customStyle="1" w:styleId="B524E3F229474587884FE0EB5636AC26">
    <w:name w:val="B524E3F229474587884FE0EB5636AC26"/>
    <w:pPr>
      <w:widowControl w:val="0"/>
    </w:pPr>
    <w:rPr>
      <w:rFonts w:eastAsiaTheme="minorHAnsi"/>
      <w:lang w:val="en-US" w:eastAsia="en-US"/>
    </w:rPr>
  </w:style>
  <w:style w:type="paragraph" w:customStyle="1" w:styleId="7E2B781B16DC420AB806475FB2DFDD30">
    <w:name w:val="7E2B781B16DC420AB806475FB2DFDD30"/>
    <w:pPr>
      <w:widowControl w:val="0"/>
    </w:pPr>
    <w:rPr>
      <w:rFonts w:eastAsiaTheme="minorHAnsi"/>
      <w:lang w:val="en-US" w:eastAsia="en-US"/>
    </w:rPr>
  </w:style>
  <w:style w:type="paragraph" w:customStyle="1" w:styleId="1B46E0CE64BD4547866FE27A9509D14F">
    <w:name w:val="1B46E0CE64BD4547866FE27A9509D14F"/>
    <w:pPr>
      <w:widowControl w:val="0"/>
    </w:pPr>
    <w:rPr>
      <w:rFonts w:eastAsiaTheme="minorHAnsi"/>
      <w:lang w:val="en-US" w:eastAsia="en-US"/>
    </w:rPr>
  </w:style>
  <w:style w:type="paragraph" w:customStyle="1" w:styleId="DC6A810FD52D4604ABAEC176F3F5592D">
    <w:name w:val="DC6A810FD52D4604ABAEC176F3F5592D"/>
    <w:pPr>
      <w:widowControl w:val="0"/>
    </w:pPr>
    <w:rPr>
      <w:rFonts w:eastAsiaTheme="minorHAnsi"/>
      <w:lang w:val="en-US" w:eastAsia="en-US"/>
    </w:rPr>
  </w:style>
  <w:style w:type="paragraph" w:customStyle="1" w:styleId="2AA830E093FB4E369D8F77AE9313FF4D">
    <w:name w:val="2AA830E093FB4E369D8F77AE9313FF4D"/>
    <w:pPr>
      <w:widowControl w:val="0"/>
    </w:pPr>
    <w:rPr>
      <w:rFonts w:eastAsiaTheme="minorHAnsi"/>
      <w:lang w:val="en-US" w:eastAsia="en-US"/>
    </w:rPr>
  </w:style>
  <w:style w:type="paragraph" w:customStyle="1" w:styleId="FD6D6C69D5BE4568B262101FCD97406A">
    <w:name w:val="FD6D6C69D5BE4568B262101FCD97406A"/>
    <w:pPr>
      <w:widowControl w:val="0"/>
    </w:pPr>
    <w:rPr>
      <w:rFonts w:eastAsiaTheme="minorHAnsi"/>
      <w:lang w:val="en-US" w:eastAsia="en-US"/>
    </w:rPr>
  </w:style>
  <w:style w:type="paragraph" w:customStyle="1" w:styleId="9662DF7D26B14FC18FE416D2E84418CC">
    <w:name w:val="9662DF7D26B14FC18FE416D2E84418CC"/>
    <w:pPr>
      <w:widowControl w:val="0"/>
    </w:pPr>
    <w:rPr>
      <w:rFonts w:eastAsiaTheme="minorHAnsi"/>
      <w:lang w:val="en-US" w:eastAsia="en-US"/>
    </w:rPr>
  </w:style>
  <w:style w:type="paragraph" w:customStyle="1" w:styleId="3B33893F41AC40A893DC5AA4C06524CF">
    <w:name w:val="3B33893F41AC40A893DC5AA4C06524CF"/>
    <w:pPr>
      <w:widowControl w:val="0"/>
    </w:pPr>
    <w:rPr>
      <w:rFonts w:eastAsiaTheme="minorHAnsi"/>
      <w:lang w:val="en-US" w:eastAsia="en-US"/>
    </w:rPr>
  </w:style>
  <w:style w:type="paragraph" w:customStyle="1" w:styleId="7D16B0586ED847B8B1E15EF3427B28B2">
    <w:name w:val="7D16B0586ED847B8B1E15EF3427B28B2"/>
    <w:pPr>
      <w:widowControl w:val="0"/>
    </w:pPr>
    <w:rPr>
      <w:rFonts w:eastAsiaTheme="minorHAnsi"/>
      <w:lang w:val="en-US" w:eastAsia="en-US"/>
    </w:rPr>
  </w:style>
  <w:style w:type="paragraph" w:customStyle="1" w:styleId="FDBA739AEE2845DE94833FFE878FDD05">
    <w:name w:val="FDBA739AEE2845DE94833FFE878FDD05"/>
    <w:pPr>
      <w:widowControl w:val="0"/>
    </w:pPr>
    <w:rPr>
      <w:rFonts w:eastAsiaTheme="minorHAnsi"/>
      <w:lang w:val="en-US" w:eastAsia="en-US"/>
    </w:rPr>
  </w:style>
  <w:style w:type="paragraph" w:customStyle="1" w:styleId="796579832D044A3E8138087609B4567D">
    <w:name w:val="796579832D044A3E8138087609B4567D"/>
    <w:pPr>
      <w:widowControl w:val="0"/>
    </w:pPr>
    <w:rPr>
      <w:rFonts w:eastAsiaTheme="minorHAnsi"/>
      <w:lang w:val="en-US" w:eastAsia="en-US"/>
    </w:rPr>
  </w:style>
  <w:style w:type="paragraph" w:customStyle="1" w:styleId="32D4EF6C93C74FEABD8E509049946FF7">
    <w:name w:val="32D4EF6C93C74FEABD8E509049946FF7"/>
    <w:pPr>
      <w:widowControl w:val="0"/>
    </w:pPr>
    <w:rPr>
      <w:rFonts w:eastAsiaTheme="minorHAnsi"/>
      <w:lang w:val="en-US" w:eastAsia="en-US"/>
    </w:rPr>
  </w:style>
  <w:style w:type="paragraph" w:customStyle="1" w:styleId="CF657CCC903A4EA2B1C231A09142DE72">
    <w:name w:val="CF657CCC903A4EA2B1C231A09142DE72"/>
    <w:pPr>
      <w:widowControl w:val="0"/>
    </w:pPr>
    <w:rPr>
      <w:rFonts w:eastAsiaTheme="minorHAnsi"/>
      <w:lang w:val="en-US" w:eastAsia="en-US"/>
    </w:rPr>
  </w:style>
  <w:style w:type="paragraph" w:customStyle="1" w:styleId="8878DAA5D91C46E09985F2DAA66AA025">
    <w:name w:val="8878DAA5D91C46E09985F2DAA66AA025"/>
    <w:pPr>
      <w:widowControl w:val="0"/>
    </w:pPr>
    <w:rPr>
      <w:rFonts w:eastAsiaTheme="minorHAnsi"/>
      <w:lang w:val="en-US" w:eastAsia="en-US"/>
    </w:rPr>
  </w:style>
  <w:style w:type="paragraph" w:customStyle="1" w:styleId="C409D2A42DBA4D159F29976B2971605B">
    <w:name w:val="C409D2A42DBA4D159F29976B2971605B"/>
    <w:pPr>
      <w:widowControl w:val="0"/>
    </w:pPr>
    <w:rPr>
      <w:rFonts w:eastAsiaTheme="minorHAnsi"/>
      <w:lang w:val="en-US" w:eastAsia="en-US"/>
    </w:rPr>
  </w:style>
  <w:style w:type="paragraph" w:customStyle="1" w:styleId="76B8456579C74A88A18BD17DEEF7D8BD">
    <w:name w:val="76B8456579C74A88A18BD17DEEF7D8BD"/>
    <w:pPr>
      <w:widowControl w:val="0"/>
    </w:pPr>
    <w:rPr>
      <w:rFonts w:eastAsiaTheme="minorHAnsi"/>
      <w:lang w:val="en-US" w:eastAsia="en-US"/>
    </w:rPr>
  </w:style>
  <w:style w:type="paragraph" w:customStyle="1" w:styleId="AC59238CA2A84F148AEDB94CD4D5B57A">
    <w:name w:val="AC59238CA2A84F148AEDB94CD4D5B57A"/>
    <w:pPr>
      <w:widowControl w:val="0"/>
    </w:pPr>
    <w:rPr>
      <w:rFonts w:eastAsiaTheme="minorHAnsi"/>
      <w:lang w:val="en-US" w:eastAsia="en-US"/>
    </w:rPr>
  </w:style>
  <w:style w:type="paragraph" w:customStyle="1" w:styleId="E86CAE1B8E504B6E8BAF065E13F7A85A">
    <w:name w:val="E86CAE1B8E504B6E8BAF065E13F7A85A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customStyle="1" w:styleId="2BFB48B1EF874AA4A6D43A3516780A10">
    <w:name w:val="2BFB48B1EF874AA4A6D43A3516780A10"/>
    <w:pPr>
      <w:widowControl w:val="0"/>
    </w:pPr>
    <w:rPr>
      <w:rFonts w:eastAsiaTheme="minorHAnsi"/>
      <w:lang w:val="en-US" w:eastAsia="en-US"/>
    </w:rPr>
  </w:style>
  <w:style w:type="paragraph" w:customStyle="1" w:styleId="032CDE2D0CF0454487E117B5E3CC5C34">
    <w:name w:val="032CDE2D0CF0454487E117B5E3CC5C34"/>
    <w:pPr>
      <w:widowControl w:val="0"/>
    </w:pPr>
    <w:rPr>
      <w:rFonts w:eastAsiaTheme="minorHAnsi"/>
      <w:lang w:val="en-US" w:eastAsia="en-US"/>
    </w:rPr>
  </w:style>
  <w:style w:type="paragraph" w:customStyle="1" w:styleId="017F9CE4B9B44A89B4CA5D347698CA8C">
    <w:name w:val="017F9CE4B9B44A89B4CA5D347698CA8C"/>
    <w:pPr>
      <w:widowControl w:val="0"/>
    </w:pPr>
    <w:rPr>
      <w:rFonts w:eastAsiaTheme="minorHAnsi"/>
      <w:lang w:val="en-US" w:eastAsia="en-US"/>
    </w:rPr>
  </w:style>
  <w:style w:type="paragraph" w:customStyle="1" w:styleId="33DB776AED1D40EE8CBD80254839E5B3">
    <w:name w:val="33DB776AED1D40EE8CBD80254839E5B3"/>
    <w:rsid w:val="00FE48A9"/>
  </w:style>
  <w:style w:type="paragraph" w:customStyle="1" w:styleId="CBBA84A376FD4C5AB82382BB67D83C4B">
    <w:name w:val="CBBA84A376FD4C5AB82382BB67D83C4B"/>
    <w:rsid w:val="00984B58"/>
  </w:style>
  <w:style w:type="paragraph" w:customStyle="1" w:styleId="6295CB5C571548309A5F4717A2EF41DF">
    <w:name w:val="6295CB5C571548309A5F4717A2EF41DF"/>
    <w:rsid w:val="00984B58"/>
  </w:style>
  <w:style w:type="paragraph" w:customStyle="1" w:styleId="0BE03B9A56454379B545B30888D86B3B">
    <w:name w:val="0BE03B9A56454379B545B30888D86B3B"/>
    <w:rsid w:val="00984B58"/>
  </w:style>
  <w:style w:type="paragraph" w:customStyle="1" w:styleId="FB8419991F464B4EADBB130249A89533">
    <w:name w:val="FB8419991F464B4EADBB130249A89533"/>
    <w:rsid w:val="00984B58"/>
  </w:style>
  <w:style w:type="paragraph" w:customStyle="1" w:styleId="A6CA727DF19E4329BC977C5D11EEF12D">
    <w:name w:val="A6CA727DF19E4329BC977C5D11EEF12D"/>
    <w:rsid w:val="00684E1F"/>
    <w:rPr>
      <w:lang w:val="en-US" w:eastAsia="en-US"/>
    </w:rPr>
  </w:style>
  <w:style w:type="paragraph" w:customStyle="1" w:styleId="8A28E29B0AC947A7A9F28E7B7620977C">
    <w:name w:val="8A28E29B0AC947A7A9F28E7B7620977C"/>
    <w:rsid w:val="00684E1F"/>
    <w:rPr>
      <w:lang w:val="en-US" w:eastAsia="en-US"/>
    </w:rPr>
  </w:style>
  <w:style w:type="paragraph" w:customStyle="1" w:styleId="33048C600BA2413BAE91EF98DACF0817">
    <w:name w:val="33048C600BA2413BAE91EF98DACF0817"/>
    <w:rsid w:val="00684E1F"/>
    <w:rPr>
      <w:lang w:val="en-US" w:eastAsia="en-US"/>
    </w:rPr>
  </w:style>
  <w:style w:type="paragraph" w:customStyle="1" w:styleId="A8F45345193946CC9F7B8CA67814E869">
    <w:name w:val="A8F45345193946CC9F7B8CA67814E869"/>
    <w:rsid w:val="00684E1F"/>
    <w:rPr>
      <w:lang w:val="en-US" w:eastAsia="en-US"/>
    </w:rPr>
  </w:style>
  <w:style w:type="paragraph" w:customStyle="1" w:styleId="2619FC3CFB83481A9CA54CF9BC4C24CB">
    <w:name w:val="2619FC3CFB83481A9CA54CF9BC4C24CB"/>
    <w:rsid w:val="00684E1F"/>
    <w:rPr>
      <w:lang w:val="en-US" w:eastAsia="en-US"/>
    </w:rPr>
  </w:style>
  <w:style w:type="paragraph" w:customStyle="1" w:styleId="2A0109CFAAAE457A9948EFCBDFD3DF55">
    <w:name w:val="2A0109CFAAAE457A9948EFCBDFD3DF55"/>
    <w:rsid w:val="00684E1F"/>
    <w:rPr>
      <w:lang w:val="en-US" w:eastAsia="en-US"/>
    </w:rPr>
  </w:style>
  <w:style w:type="paragraph" w:customStyle="1" w:styleId="81DD5F32E13A4EB1BD7BE1F3C3078896">
    <w:name w:val="81DD5F32E13A4EB1BD7BE1F3C3078896"/>
    <w:rsid w:val="00684E1F"/>
    <w:rPr>
      <w:lang w:val="en-US" w:eastAsia="en-US"/>
    </w:rPr>
  </w:style>
  <w:style w:type="paragraph" w:customStyle="1" w:styleId="F935C53073954DDC915B030C0E1A4573">
    <w:name w:val="F935C53073954DDC915B030C0E1A4573"/>
    <w:rsid w:val="00684E1F"/>
    <w:rPr>
      <w:lang w:val="en-US" w:eastAsia="en-US"/>
    </w:rPr>
  </w:style>
  <w:style w:type="paragraph" w:customStyle="1" w:styleId="C4F7DFEE2CD342928A6EAABCED1B4A71">
    <w:name w:val="C4F7DFEE2CD342928A6EAABCED1B4A71"/>
    <w:rsid w:val="00684E1F"/>
    <w:rPr>
      <w:lang w:val="en-US" w:eastAsia="en-US"/>
    </w:rPr>
  </w:style>
  <w:style w:type="paragraph" w:customStyle="1" w:styleId="F04E756BF7CA4BD0A782B2B7FC7C8FC5">
    <w:name w:val="F04E756BF7CA4BD0A782B2B7FC7C8FC5"/>
    <w:rsid w:val="00684E1F"/>
    <w:rPr>
      <w:lang w:val="en-US" w:eastAsia="en-US"/>
    </w:rPr>
  </w:style>
  <w:style w:type="paragraph" w:customStyle="1" w:styleId="CBFF9943604B45EF959FCAD64F1FAEE5">
    <w:name w:val="CBFF9943604B45EF959FCAD64F1FAEE5"/>
    <w:rsid w:val="00684E1F"/>
    <w:rPr>
      <w:lang w:val="en-US" w:eastAsia="en-US"/>
    </w:rPr>
  </w:style>
  <w:style w:type="paragraph" w:customStyle="1" w:styleId="1BFFBA639961489581C8F9AE8E18A7BB">
    <w:name w:val="1BFFBA639961489581C8F9AE8E18A7BB"/>
    <w:rsid w:val="00684E1F"/>
    <w:rPr>
      <w:lang w:val="en-US" w:eastAsia="en-US"/>
    </w:rPr>
  </w:style>
  <w:style w:type="paragraph" w:customStyle="1" w:styleId="ACC43A2D257447DDA2B85F9C97D1C213">
    <w:name w:val="ACC43A2D257447DDA2B85F9C97D1C213"/>
    <w:rsid w:val="00684E1F"/>
    <w:rPr>
      <w:lang w:val="en-US" w:eastAsia="en-US"/>
    </w:rPr>
  </w:style>
  <w:style w:type="paragraph" w:customStyle="1" w:styleId="1572D0D4050C46A3ACAAE353EC880340">
    <w:name w:val="1572D0D4050C46A3ACAAE353EC880340"/>
    <w:rsid w:val="00684E1F"/>
    <w:rPr>
      <w:lang w:val="en-US" w:eastAsia="en-US"/>
    </w:rPr>
  </w:style>
  <w:style w:type="paragraph" w:customStyle="1" w:styleId="3E0555F82E39437FA8342C1149B782E9">
    <w:name w:val="3E0555F82E39437FA8342C1149B782E9"/>
    <w:rsid w:val="00684E1F"/>
    <w:rPr>
      <w:lang w:val="en-US" w:eastAsia="en-US"/>
    </w:rPr>
  </w:style>
  <w:style w:type="paragraph" w:customStyle="1" w:styleId="203C775BA45D42D8BCE2CE639EED4A54">
    <w:name w:val="203C775BA45D42D8BCE2CE639EED4A54"/>
    <w:rsid w:val="00684E1F"/>
    <w:rPr>
      <w:lang w:val="en-US" w:eastAsia="en-US"/>
    </w:rPr>
  </w:style>
  <w:style w:type="paragraph" w:customStyle="1" w:styleId="9900ACFDE1824C83B206A8A4F823FF7F">
    <w:name w:val="9900ACFDE1824C83B206A8A4F823FF7F"/>
    <w:rsid w:val="00684E1F"/>
    <w:rPr>
      <w:lang w:val="en-US" w:eastAsia="en-US"/>
    </w:rPr>
  </w:style>
  <w:style w:type="paragraph" w:customStyle="1" w:styleId="66156ED22BF34DC39908B5E4FC24FF69">
    <w:name w:val="66156ED22BF34DC39908B5E4FC24FF69"/>
    <w:rsid w:val="00684E1F"/>
    <w:rPr>
      <w:lang w:val="en-US" w:eastAsia="en-US"/>
    </w:rPr>
  </w:style>
  <w:style w:type="paragraph" w:customStyle="1" w:styleId="B551A281E9E84DA38FB9C435ED11F90A">
    <w:name w:val="B551A281E9E84DA38FB9C435ED11F90A"/>
    <w:rsid w:val="00684E1F"/>
    <w:rPr>
      <w:lang w:val="en-US" w:eastAsia="en-US"/>
    </w:rPr>
  </w:style>
  <w:style w:type="paragraph" w:customStyle="1" w:styleId="44BF93D3A5F14F3A87C9E162488DB4BB">
    <w:name w:val="44BF93D3A5F14F3A87C9E162488DB4BB"/>
    <w:rsid w:val="00684E1F"/>
    <w:rPr>
      <w:lang w:val="en-US" w:eastAsia="en-US"/>
    </w:rPr>
  </w:style>
  <w:style w:type="paragraph" w:customStyle="1" w:styleId="CBC10EB90B37408FB4A56CA613A7894F">
    <w:name w:val="CBC10EB90B37408FB4A56CA613A7894F"/>
    <w:rsid w:val="00684E1F"/>
    <w:rPr>
      <w:lang w:val="en-US" w:eastAsia="en-US"/>
    </w:rPr>
  </w:style>
  <w:style w:type="paragraph" w:customStyle="1" w:styleId="5627369BC5AA43BF8EFA7DF55B6C57A2">
    <w:name w:val="5627369BC5AA43BF8EFA7DF55B6C57A2"/>
    <w:rsid w:val="00684E1F"/>
    <w:rPr>
      <w:lang w:val="en-US" w:eastAsia="en-US"/>
    </w:rPr>
  </w:style>
  <w:style w:type="paragraph" w:customStyle="1" w:styleId="FFC0FAA3FDB343DF9CCFD0AD62D4B8D1">
    <w:name w:val="FFC0FAA3FDB343DF9CCFD0AD62D4B8D1"/>
    <w:rsid w:val="00684E1F"/>
    <w:rPr>
      <w:lang w:val="en-US" w:eastAsia="en-US"/>
    </w:rPr>
  </w:style>
  <w:style w:type="paragraph" w:customStyle="1" w:styleId="B794114AC1E744DF8769483B1EAEB570">
    <w:name w:val="B794114AC1E744DF8769483B1EAEB570"/>
    <w:rsid w:val="00684E1F"/>
    <w:rPr>
      <w:lang w:val="en-US" w:eastAsia="en-US"/>
    </w:rPr>
  </w:style>
  <w:style w:type="paragraph" w:customStyle="1" w:styleId="C47D75512D21401AB883172B40CA62E6">
    <w:name w:val="C47D75512D21401AB883172B40CA62E6"/>
    <w:rsid w:val="00684E1F"/>
    <w:rPr>
      <w:lang w:val="en-US" w:eastAsia="en-US"/>
    </w:rPr>
  </w:style>
  <w:style w:type="paragraph" w:customStyle="1" w:styleId="9C74301C203941DF930DDC43F4505E44">
    <w:name w:val="9C74301C203941DF930DDC43F4505E44"/>
    <w:rsid w:val="00684E1F"/>
    <w:rPr>
      <w:lang w:val="en-US" w:eastAsia="en-US"/>
    </w:rPr>
  </w:style>
  <w:style w:type="paragraph" w:customStyle="1" w:styleId="39DED6B64DE148E7B09A155DFEAEBDF0">
    <w:name w:val="39DED6B64DE148E7B09A155DFEAEBDF0"/>
    <w:rsid w:val="00684E1F"/>
    <w:rPr>
      <w:lang w:val="en-US" w:eastAsia="en-US"/>
    </w:rPr>
  </w:style>
  <w:style w:type="paragraph" w:customStyle="1" w:styleId="8AA563DEE755406FB3D73AD83DF7DAB3">
    <w:name w:val="8AA563DEE755406FB3D73AD83DF7DAB3"/>
    <w:rsid w:val="00684E1F"/>
    <w:rPr>
      <w:lang w:val="en-US" w:eastAsia="en-US"/>
    </w:rPr>
  </w:style>
  <w:style w:type="paragraph" w:customStyle="1" w:styleId="506C07B976BF4591AD1E7F2A75D3F82F">
    <w:name w:val="506C07B976BF4591AD1E7F2A75D3F82F"/>
    <w:rsid w:val="00684E1F"/>
    <w:rPr>
      <w:lang w:val="en-US" w:eastAsia="en-US"/>
    </w:rPr>
  </w:style>
  <w:style w:type="paragraph" w:customStyle="1" w:styleId="4B287E15D7BC4C97BCB39B67DAFE3D87">
    <w:name w:val="4B287E15D7BC4C97BCB39B67DAFE3D87"/>
    <w:rsid w:val="00684E1F"/>
    <w:rPr>
      <w:lang w:val="en-US" w:eastAsia="en-US"/>
    </w:rPr>
  </w:style>
  <w:style w:type="paragraph" w:customStyle="1" w:styleId="89D4697D7C3E49BAA1AA2E9E92DA6D73">
    <w:name w:val="89D4697D7C3E49BAA1AA2E9E92DA6D73"/>
    <w:rsid w:val="00684E1F"/>
    <w:rPr>
      <w:lang w:val="en-US" w:eastAsia="en-US"/>
    </w:rPr>
  </w:style>
  <w:style w:type="paragraph" w:customStyle="1" w:styleId="57AB78F390A04932A5D37160C2414973">
    <w:name w:val="57AB78F390A04932A5D37160C2414973"/>
    <w:rsid w:val="00684E1F"/>
    <w:rPr>
      <w:lang w:val="en-US" w:eastAsia="en-US"/>
    </w:rPr>
  </w:style>
  <w:style w:type="paragraph" w:customStyle="1" w:styleId="12E4638E5F1841B9AF9D99ED7561D209">
    <w:name w:val="12E4638E5F1841B9AF9D99ED7561D209"/>
    <w:rsid w:val="00923B26"/>
    <w:rPr>
      <w:lang w:val="en-US" w:eastAsia="en-US"/>
    </w:rPr>
  </w:style>
  <w:style w:type="paragraph" w:customStyle="1" w:styleId="2000469FFD3E4C7D94D0AE66946168F3">
    <w:name w:val="2000469FFD3E4C7D94D0AE66946168F3"/>
    <w:rsid w:val="00923B26"/>
    <w:rPr>
      <w:lang w:val="en-US" w:eastAsia="en-US"/>
    </w:rPr>
  </w:style>
  <w:style w:type="paragraph" w:customStyle="1" w:styleId="6E96AE0E1FA04D77BA5679FA1C601CA2">
    <w:name w:val="6E96AE0E1FA04D77BA5679FA1C601CA2"/>
    <w:rsid w:val="00923B26"/>
    <w:rPr>
      <w:lang w:val="en-US" w:eastAsia="en-US"/>
    </w:rPr>
  </w:style>
  <w:style w:type="paragraph" w:customStyle="1" w:styleId="8B330EA20EDD4BF2B25C0242469DD988">
    <w:name w:val="8B330EA20EDD4BF2B25C0242469DD988"/>
    <w:rsid w:val="00923B26"/>
    <w:rPr>
      <w:lang w:val="en-US" w:eastAsia="en-US"/>
    </w:rPr>
  </w:style>
  <w:style w:type="paragraph" w:customStyle="1" w:styleId="F692C134B60D40B8A069D82B26771D35">
    <w:name w:val="F692C134B60D40B8A069D82B26771D35"/>
    <w:rsid w:val="00923B26"/>
    <w:rPr>
      <w:lang w:val="en-US" w:eastAsia="en-US"/>
    </w:rPr>
  </w:style>
  <w:style w:type="paragraph" w:customStyle="1" w:styleId="FC22538467784675B6B4DE5A89258291">
    <w:name w:val="FC22538467784675B6B4DE5A89258291"/>
    <w:rsid w:val="00923B26"/>
    <w:rPr>
      <w:lang w:val="en-US" w:eastAsia="en-US"/>
    </w:rPr>
  </w:style>
  <w:style w:type="paragraph" w:customStyle="1" w:styleId="C8BD291C72AF441EB87DC55F20B3C7FC">
    <w:name w:val="C8BD291C72AF441EB87DC55F20B3C7FC"/>
    <w:rsid w:val="00923B26"/>
    <w:rPr>
      <w:lang w:val="en-US" w:eastAsia="en-US"/>
    </w:rPr>
  </w:style>
  <w:style w:type="paragraph" w:customStyle="1" w:styleId="1E75B71B05A14B9C8D1D03D1A30C5550">
    <w:name w:val="1E75B71B05A14B9C8D1D03D1A30C5550"/>
    <w:rsid w:val="00923B26"/>
    <w:rPr>
      <w:lang w:val="en-US" w:eastAsia="en-US"/>
    </w:rPr>
  </w:style>
  <w:style w:type="paragraph" w:customStyle="1" w:styleId="DE7C4B985B82418AAA4488E560B08490">
    <w:name w:val="DE7C4B985B82418AAA4488E560B08490"/>
    <w:rsid w:val="00923B26"/>
    <w:rPr>
      <w:lang w:val="en-US" w:eastAsia="en-US"/>
    </w:rPr>
  </w:style>
  <w:style w:type="paragraph" w:customStyle="1" w:styleId="E6F71F07E5654AEF88F1F5D864210F99">
    <w:name w:val="E6F71F07E5654AEF88F1F5D864210F99"/>
    <w:rsid w:val="00923B26"/>
    <w:rPr>
      <w:lang w:val="en-US" w:eastAsia="en-US"/>
    </w:rPr>
  </w:style>
  <w:style w:type="paragraph" w:customStyle="1" w:styleId="65BF39374E7A4074B8C4D00F9C145C20">
    <w:name w:val="65BF39374E7A4074B8C4D00F9C145C20"/>
    <w:rsid w:val="00923B26"/>
    <w:rPr>
      <w:lang w:val="en-US" w:eastAsia="en-US"/>
    </w:rPr>
  </w:style>
  <w:style w:type="paragraph" w:customStyle="1" w:styleId="1513FAA04DAB417284A171B664B3A054">
    <w:name w:val="1513FAA04DAB417284A171B664B3A054"/>
    <w:rsid w:val="00923B26"/>
    <w:rPr>
      <w:lang w:val="en-US" w:eastAsia="en-US"/>
    </w:rPr>
  </w:style>
  <w:style w:type="paragraph" w:customStyle="1" w:styleId="CFB8C11EB8A243C699125527ECFCB2CF">
    <w:name w:val="CFB8C11EB8A243C699125527ECFCB2CF"/>
    <w:rsid w:val="00E84127"/>
    <w:rPr>
      <w:lang w:val="en-US" w:eastAsia="en-US"/>
    </w:rPr>
  </w:style>
  <w:style w:type="paragraph" w:customStyle="1" w:styleId="686A495338CC4253A07FC98D7E1B79CE">
    <w:name w:val="686A495338CC4253A07FC98D7E1B79CE"/>
    <w:rsid w:val="00E84127"/>
    <w:rPr>
      <w:lang w:val="en-US" w:eastAsia="en-US"/>
    </w:rPr>
  </w:style>
  <w:style w:type="paragraph" w:customStyle="1" w:styleId="A14C26C2B6354B38834C0007C3EFA851">
    <w:name w:val="A14C26C2B6354B38834C0007C3EFA851"/>
    <w:rsid w:val="00E8412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yal College">
      <a:dk1>
        <a:srgbClr val="003152"/>
      </a:dk1>
      <a:lt1>
        <a:srgbClr val="998D5F"/>
      </a:lt1>
      <a:dk2>
        <a:srgbClr val="414F5C"/>
      </a:dk2>
      <a:lt2>
        <a:srgbClr val="557FA6"/>
      </a:lt2>
      <a:accent1>
        <a:srgbClr val="C8B385"/>
      </a:accent1>
      <a:accent2>
        <a:srgbClr val="D8DFE0"/>
      </a:accent2>
      <a:accent3>
        <a:srgbClr val="BBC7D9"/>
      </a:accent3>
      <a:accent4>
        <a:srgbClr val="C3D500"/>
      </a:accent4>
      <a:accent5>
        <a:srgbClr val="00C1DE"/>
      </a:accent5>
      <a:accent6>
        <a:srgbClr val="EF7521"/>
      </a:accent6>
      <a:hlink>
        <a:srgbClr val="00C1DE"/>
      </a:hlink>
      <a:folHlink>
        <a:srgbClr val="00C1D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03FC-769E-4955-ADBE-29C02AEE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4385D2DF</Template>
  <TotalTime>26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College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Murray Kopelow</dc:creator>
  <cp:lastModifiedBy>Audrey Gottlieb</cp:lastModifiedBy>
  <cp:revision>5</cp:revision>
  <cp:lastPrinted>2017-08-29T18:55:00Z</cp:lastPrinted>
  <dcterms:created xsi:type="dcterms:W3CDTF">2018-04-18T13:25:00Z</dcterms:created>
  <dcterms:modified xsi:type="dcterms:W3CDTF">2018-04-18T18:27:00Z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2014-11-27T00:00:00Z</vt:filetime>
  </property>
</Properties>
</file>